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8" w:rsidRPr="005A7261" w:rsidRDefault="00E87218" w:rsidP="005A7261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5A7261">
        <w:rPr>
          <w:rFonts w:ascii="標楷體" w:eastAsia="標楷體" w:hAnsi="標楷體" w:hint="eastAsia"/>
          <w:sz w:val="26"/>
          <w:szCs w:val="26"/>
        </w:rPr>
        <w:t>臺北市政府教育局國民教育輔導團綜合活動學習領域輔導小組</w:t>
      </w:r>
      <w:r w:rsidRPr="005A7261">
        <w:rPr>
          <w:rFonts w:ascii="標楷體" w:eastAsia="標楷體" w:hAnsi="標楷體"/>
          <w:sz w:val="26"/>
          <w:szCs w:val="26"/>
        </w:rPr>
        <w:t>(</w:t>
      </w:r>
      <w:r w:rsidRPr="005A7261">
        <w:rPr>
          <w:rFonts w:ascii="標楷體" w:eastAsia="標楷體" w:hAnsi="標楷體" w:hint="eastAsia"/>
          <w:sz w:val="26"/>
          <w:szCs w:val="26"/>
        </w:rPr>
        <w:t>國小組</w:t>
      </w:r>
      <w:r w:rsidRPr="005A7261">
        <w:rPr>
          <w:rFonts w:ascii="標楷體" w:eastAsia="標楷體" w:hAnsi="標楷體"/>
          <w:sz w:val="26"/>
          <w:szCs w:val="26"/>
        </w:rPr>
        <w:t>)</w:t>
      </w:r>
    </w:p>
    <w:p w:rsidR="00E87218" w:rsidRPr="00192B21" w:rsidRDefault="00E87218" w:rsidP="001A09A2">
      <w:pPr>
        <w:jc w:val="center"/>
        <w:rPr>
          <w:rFonts w:ascii="標楷體" w:eastAsia="標楷體" w:hAnsi="標楷體"/>
          <w:sz w:val="28"/>
          <w:szCs w:val="28"/>
        </w:rPr>
      </w:pPr>
      <w:r w:rsidRPr="00192B21">
        <w:rPr>
          <w:rFonts w:ascii="標楷體" w:eastAsia="標楷體" w:hAnsi="標楷體"/>
          <w:b/>
          <w:sz w:val="28"/>
          <w:szCs w:val="28"/>
        </w:rPr>
        <w:t>102</w:t>
      </w:r>
      <w:r w:rsidRPr="00192B21">
        <w:rPr>
          <w:rFonts w:ascii="標楷體" w:eastAsia="標楷體" w:hAnsi="標楷體" w:hint="eastAsia"/>
          <w:b/>
          <w:sz w:val="28"/>
          <w:szCs w:val="28"/>
        </w:rPr>
        <w:t>學年度團務會議研討</w:t>
      </w:r>
      <w:r>
        <w:rPr>
          <w:rFonts w:ascii="標楷體" w:eastAsia="標楷體" w:hAnsi="標楷體" w:hint="eastAsia"/>
          <w:b/>
          <w:sz w:val="28"/>
          <w:szCs w:val="28"/>
        </w:rPr>
        <w:t>紀錄</w:t>
      </w:r>
      <w:r w:rsidRPr="00192B21">
        <w:rPr>
          <w:rFonts w:ascii="標楷體" w:eastAsia="標楷體" w:hAnsi="標楷體"/>
          <w:b/>
          <w:sz w:val="28"/>
          <w:szCs w:val="28"/>
        </w:rPr>
        <w:t>(</w:t>
      </w:r>
      <w:r w:rsidRPr="00192B21">
        <w:rPr>
          <w:rFonts w:ascii="標楷體" w:eastAsia="標楷體" w:hAnsi="標楷體" w:hint="eastAsia"/>
          <w:b/>
          <w:sz w:val="28"/>
          <w:szCs w:val="28"/>
        </w:rPr>
        <w:t>十八</w:t>
      </w:r>
      <w:r w:rsidRPr="00192B21">
        <w:rPr>
          <w:rFonts w:ascii="標楷體" w:eastAsia="標楷體" w:hAnsi="標楷體"/>
          <w:b/>
          <w:sz w:val="28"/>
          <w:szCs w:val="28"/>
        </w:rPr>
        <w:t>)</w:t>
      </w:r>
    </w:p>
    <w:p w:rsidR="00E87218" w:rsidRPr="00192B21" w:rsidRDefault="00E87218" w:rsidP="00E155AB">
      <w:pPr>
        <w:pStyle w:val="ListParagraph"/>
        <w:numPr>
          <w:ilvl w:val="0"/>
          <w:numId w:val="3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192B21">
        <w:rPr>
          <w:rFonts w:ascii="標楷體" w:eastAsia="標楷體" w:hAnsi="標楷體" w:hint="eastAsia"/>
          <w:szCs w:val="24"/>
        </w:rPr>
        <w:t>日期：</w:t>
      </w:r>
      <w:r w:rsidRPr="00192B21">
        <w:rPr>
          <w:rFonts w:ascii="標楷體" w:eastAsia="標楷體" w:hAnsi="標楷體"/>
          <w:szCs w:val="24"/>
        </w:rPr>
        <w:t>103</w:t>
      </w:r>
      <w:r w:rsidRPr="00192B21">
        <w:rPr>
          <w:rFonts w:ascii="標楷體" w:eastAsia="標楷體" w:hAnsi="標楷體" w:hint="eastAsia"/>
          <w:szCs w:val="24"/>
        </w:rPr>
        <w:t>年</w:t>
      </w:r>
      <w:r w:rsidRPr="00192B21">
        <w:rPr>
          <w:rFonts w:ascii="標楷體" w:eastAsia="標楷體" w:hAnsi="標楷體"/>
          <w:szCs w:val="24"/>
        </w:rPr>
        <w:t>2</w:t>
      </w:r>
      <w:r w:rsidRPr="00192B21">
        <w:rPr>
          <w:rFonts w:ascii="標楷體" w:eastAsia="標楷體" w:hAnsi="標楷體" w:hint="eastAsia"/>
          <w:szCs w:val="24"/>
        </w:rPr>
        <w:t>月</w:t>
      </w:r>
      <w:r w:rsidRPr="00192B21">
        <w:rPr>
          <w:rFonts w:ascii="標楷體" w:eastAsia="標楷體" w:hAnsi="標楷體"/>
          <w:szCs w:val="24"/>
        </w:rPr>
        <w:t>21</w:t>
      </w:r>
      <w:r w:rsidRPr="00192B21">
        <w:rPr>
          <w:rFonts w:ascii="標楷體" w:eastAsia="標楷體" w:hAnsi="標楷體" w:hint="eastAsia"/>
          <w:szCs w:val="24"/>
        </w:rPr>
        <w:t>日</w:t>
      </w:r>
      <w:r w:rsidRPr="00192B21">
        <w:rPr>
          <w:rFonts w:ascii="標楷體" w:eastAsia="標楷體" w:hAnsi="標楷體"/>
          <w:szCs w:val="24"/>
        </w:rPr>
        <w:t>9</w:t>
      </w:r>
      <w:r w:rsidRPr="00192B21">
        <w:rPr>
          <w:rFonts w:ascii="標楷體" w:eastAsia="標楷體" w:hAnsi="標楷體" w:hint="eastAsia"/>
          <w:szCs w:val="24"/>
        </w:rPr>
        <w:t>：</w:t>
      </w:r>
      <w:r w:rsidRPr="00192B21">
        <w:rPr>
          <w:rFonts w:ascii="標楷體" w:eastAsia="標楷體" w:hAnsi="標楷體"/>
          <w:szCs w:val="24"/>
        </w:rPr>
        <w:t>30</w:t>
      </w:r>
    </w:p>
    <w:p w:rsidR="00E87218" w:rsidRPr="00192B21" w:rsidRDefault="00E87218" w:rsidP="00E155AB">
      <w:pPr>
        <w:pStyle w:val="ListParagraph"/>
        <w:numPr>
          <w:ilvl w:val="0"/>
          <w:numId w:val="3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192B21">
        <w:rPr>
          <w:rFonts w:ascii="標楷體" w:eastAsia="標楷體" w:hAnsi="標楷體" w:hint="eastAsia"/>
          <w:szCs w:val="24"/>
        </w:rPr>
        <w:t>地點：忠孝國小</w:t>
      </w:r>
    </w:p>
    <w:p w:rsidR="00E87218" w:rsidRPr="006F07F5" w:rsidRDefault="00E87218" w:rsidP="00E155AB">
      <w:pPr>
        <w:pStyle w:val="ListParagraph"/>
        <w:numPr>
          <w:ilvl w:val="0"/>
          <w:numId w:val="3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6F07F5">
        <w:rPr>
          <w:rFonts w:ascii="標楷體" w:eastAsia="標楷體" w:hAnsi="標楷體" w:hint="eastAsia"/>
          <w:szCs w:val="24"/>
        </w:rPr>
        <w:t>主</w:t>
      </w:r>
      <w:r>
        <w:rPr>
          <w:rFonts w:ascii="標楷體" w:eastAsia="標楷體" w:hAnsi="標楷體" w:hint="eastAsia"/>
          <w:szCs w:val="24"/>
        </w:rPr>
        <w:t>持人</w:t>
      </w:r>
      <w:r w:rsidRPr="006F07F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林芳如校長</w:t>
      </w:r>
      <w:r w:rsidRPr="006F07F5">
        <w:rPr>
          <w:rFonts w:ascii="標楷體" w:eastAsia="標楷體" w:hAnsi="標楷體"/>
          <w:szCs w:val="24"/>
        </w:rPr>
        <w:t xml:space="preserve">                             </w:t>
      </w:r>
      <w:r w:rsidRPr="006F07F5">
        <w:rPr>
          <w:rFonts w:ascii="標楷體" w:eastAsia="標楷體" w:hAnsi="標楷體" w:hint="eastAsia"/>
          <w:szCs w:val="24"/>
        </w:rPr>
        <w:t>紀錄：</w:t>
      </w:r>
      <w:r>
        <w:rPr>
          <w:rFonts w:ascii="標楷體" w:eastAsia="標楷體" w:hAnsi="標楷體" w:hint="eastAsia"/>
          <w:szCs w:val="24"/>
        </w:rPr>
        <w:t>黃雅婷秘書</w:t>
      </w:r>
    </w:p>
    <w:p w:rsidR="00E87218" w:rsidRDefault="00E87218" w:rsidP="00E155AB">
      <w:pPr>
        <w:pStyle w:val="ListParagraph"/>
        <w:numPr>
          <w:ilvl w:val="0"/>
          <w:numId w:val="3"/>
        </w:numPr>
        <w:spacing w:beforeLines="50" w:afterLines="5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5A7261">
        <w:rPr>
          <w:rFonts w:ascii="標楷體" w:eastAsia="標楷體" w:hAnsi="標楷體" w:hint="eastAsia"/>
          <w:szCs w:val="24"/>
        </w:rPr>
        <w:t>出席人員：</w:t>
      </w:r>
      <w:r>
        <w:rPr>
          <w:rFonts w:ascii="標楷體" w:eastAsia="標楷體" w:hAnsi="標楷體" w:hint="eastAsia"/>
          <w:szCs w:val="24"/>
        </w:rPr>
        <w:t>如簽到表</w:t>
      </w:r>
      <w:r>
        <w:rPr>
          <w:rFonts w:ascii="標楷體" w:eastAsia="標楷體" w:hAnsi="標楷體"/>
          <w:szCs w:val="24"/>
        </w:rPr>
        <w:t xml:space="preserve"> </w:t>
      </w:r>
    </w:p>
    <w:p w:rsidR="00E87218" w:rsidRDefault="00E87218" w:rsidP="00E155AB">
      <w:pPr>
        <w:pStyle w:val="ListParagraph"/>
        <w:numPr>
          <w:ilvl w:val="0"/>
          <w:numId w:val="3"/>
        </w:numPr>
        <w:spacing w:beforeLines="50" w:line="40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業務報告</w:t>
      </w:r>
    </w:p>
    <w:p w:rsidR="00E87218" w:rsidRDefault="00E87218" w:rsidP="00E155AB">
      <w:pPr>
        <w:pStyle w:val="ListParagraph"/>
        <w:numPr>
          <w:ilvl w:val="0"/>
          <w:numId w:val="38"/>
        </w:numPr>
        <w:tabs>
          <w:tab w:val="left" w:pos="709"/>
        </w:tabs>
        <w:spacing w:beforeLines="50" w:line="4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543B34">
        <w:rPr>
          <w:rFonts w:ascii="標楷體" w:eastAsia="標楷體" w:hAnsi="標楷體" w:hint="eastAsia"/>
          <w:b/>
          <w:szCs w:val="24"/>
        </w:rPr>
        <w:t>行政業務轉達</w:t>
      </w:r>
    </w:p>
    <w:p w:rsidR="00E87218" w:rsidRDefault="00E87218" w:rsidP="00E155AB">
      <w:pPr>
        <w:pStyle w:val="ListParagraph"/>
        <w:numPr>
          <w:ilvl w:val="0"/>
          <w:numId w:val="40"/>
        </w:numPr>
        <w:tabs>
          <w:tab w:val="left" w:pos="709"/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30688C">
        <w:rPr>
          <w:rFonts w:ascii="標楷體" w:eastAsia="標楷體" w:hAnsi="標楷體" w:hint="eastAsia"/>
          <w:szCs w:val="24"/>
        </w:rPr>
        <w:t>轉達</w:t>
      </w:r>
      <w:r w:rsidRPr="0030688C">
        <w:rPr>
          <w:rFonts w:ascii="標楷體" w:eastAsia="標楷體" w:hAnsi="標楷體"/>
          <w:szCs w:val="24"/>
        </w:rPr>
        <w:t>15</w:t>
      </w:r>
      <w:r w:rsidRPr="0030688C">
        <w:rPr>
          <w:rFonts w:ascii="標楷體" w:eastAsia="標楷體" w:hAnsi="標楷體" w:hint="eastAsia"/>
          <w:szCs w:val="24"/>
        </w:rPr>
        <w:t>小時關鍵能力研習本年度預定辦理之初步規劃</w:t>
      </w:r>
    </w:p>
    <w:p w:rsidR="00E87218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>預計</w:t>
      </w:r>
      <w:r w:rsidRPr="00E155AB">
        <w:rPr>
          <w:rFonts w:ascii="標楷體" w:eastAsia="標楷體" w:hAnsi="標楷體" w:hint="eastAsia"/>
          <w:color w:val="0000FF"/>
          <w:szCs w:val="24"/>
        </w:rPr>
        <w:t>八月中</w:t>
      </w:r>
      <w:r>
        <w:rPr>
          <w:rFonts w:ascii="標楷體" w:eastAsia="標楷體" w:hAnsi="標楷體" w:hint="eastAsia"/>
          <w:color w:val="0000FF"/>
          <w:szCs w:val="24"/>
        </w:rPr>
        <w:t>旬</w:t>
      </w:r>
      <w:r w:rsidRPr="00E155AB">
        <w:rPr>
          <w:rFonts w:ascii="標楷體" w:eastAsia="標楷體" w:hAnsi="標楷體" w:hint="eastAsia"/>
          <w:color w:val="0000FF"/>
          <w:szCs w:val="24"/>
        </w:rPr>
        <w:t>辦理，以高年級課程為主，新進團員</w:t>
      </w:r>
      <w:r>
        <w:rPr>
          <w:rFonts w:ascii="標楷體" w:eastAsia="標楷體" w:hAnsi="標楷體" w:hint="eastAsia"/>
          <w:color w:val="0000FF"/>
          <w:szCs w:val="24"/>
        </w:rPr>
        <w:t>加入講座行列，課程內容分配如下</w:t>
      </w:r>
      <w:r w:rsidRPr="00E155AB">
        <w:rPr>
          <w:rFonts w:ascii="標楷體" w:eastAsia="標楷體" w:hAnsi="標楷體" w:hint="eastAsia"/>
          <w:color w:val="0000FF"/>
          <w:szCs w:val="24"/>
        </w:rPr>
        <w:t>：雅婷</w:t>
      </w:r>
      <w:r w:rsidRPr="00E155AB">
        <w:rPr>
          <w:rFonts w:ascii="標楷體" w:eastAsia="標楷體" w:hAnsi="標楷體"/>
          <w:color w:val="0000FF"/>
          <w:szCs w:val="24"/>
        </w:rPr>
        <w:t>-</w:t>
      </w:r>
      <w:r w:rsidRPr="00E155AB">
        <w:rPr>
          <w:rFonts w:ascii="標楷體" w:eastAsia="標楷體" w:hAnsi="標楷體" w:hint="eastAsia"/>
          <w:color w:val="0000FF"/>
          <w:szCs w:val="24"/>
        </w:rPr>
        <w:t>多元評量</w:t>
      </w:r>
      <w:r>
        <w:rPr>
          <w:rFonts w:ascii="標楷體" w:eastAsia="標楷體" w:hAnsi="標楷體"/>
          <w:color w:val="0000FF"/>
          <w:szCs w:val="24"/>
        </w:rPr>
        <w:t>(</w:t>
      </w:r>
      <w:r>
        <w:rPr>
          <w:rFonts w:ascii="標楷體" w:eastAsia="標楷體" w:hAnsi="標楷體" w:hint="eastAsia"/>
          <w:color w:val="0000FF"/>
          <w:szCs w:val="24"/>
        </w:rPr>
        <w:t>戊</w:t>
      </w:r>
      <w:r>
        <w:rPr>
          <w:rFonts w:ascii="標楷體" w:eastAsia="標楷體" w:hAnsi="標楷體"/>
          <w:color w:val="0000FF"/>
          <w:szCs w:val="24"/>
        </w:rPr>
        <w:t>)</w:t>
      </w:r>
      <w:r w:rsidRPr="00E155AB">
        <w:rPr>
          <w:rFonts w:ascii="標楷體" w:eastAsia="標楷體" w:hAnsi="標楷體" w:hint="eastAsia"/>
          <w:color w:val="0000FF"/>
          <w:szCs w:val="24"/>
        </w:rPr>
        <w:t>、建榮</w:t>
      </w:r>
      <w:r w:rsidRPr="00E155AB">
        <w:rPr>
          <w:rFonts w:ascii="標楷體" w:eastAsia="標楷體" w:hAnsi="標楷體"/>
          <w:color w:val="0000FF"/>
          <w:szCs w:val="24"/>
        </w:rPr>
        <w:t>-</w:t>
      </w:r>
      <w:r w:rsidRPr="00E155AB">
        <w:rPr>
          <w:rFonts w:ascii="標楷體" w:eastAsia="標楷體" w:hAnsi="標楷體" w:hint="eastAsia"/>
          <w:color w:val="0000FF"/>
          <w:szCs w:val="24"/>
        </w:rPr>
        <w:t>多元教學</w:t>
      </w:r>
      <w:r>
        <w:rPr>
          <w:rFonts w:ascii="標楷體" w:eastAsia="標楷體" w:hAnsi="標楷體"/>
          <w:color w:val="0000FF"/>
          <w:szCs w:val="24"/>
        </w:rPr>
        <w:t>(</w:t>
      </w:r>
      <w:r>
        <w:rPr>
          <w:rFonts w:ascii="標楷體" w:eastAsia="標楷體" w:hAnsi="標楷體" w:hint="eastAsia"/>
          <w:color w:val="0000FF"/>
          <w:szCs w:val="24"/>
        </w:rPr>
        <w:t>丙丁</w:t>
      </w:r>
      <w:r>
        <w:rPr>
          <w:rFonts w:ascii="標楷體" w:eastAsia="標楷體" w:hAnsi="標楷體"/>
          <w:color w:val="0000FF"/>
          <w:szCs w:val="24"/>
        </w:rPr>
        <w:t>)</w:t>
      </w:r>
      <w:r w:rsidRPr="00E155AB">
        <w:rPr>
          <w:rFonts w:ascii="標楷體" w:eastAsia="標楷體" w:hAnsi="標楷體" w:hint="eastAsia"/>
          <w:color w:val="0000FF"/>
          <w:szCs w:val="24"/>
        </w:rPr>
        <w:t>、雲娥</w:t>
      </w:r>
      <w:r w:rsidRPr="00E155AB">
        <w:rPr>
          <w:rFonts w:ascii="標楷體" w:eastAsia="標楷體" w:hAnsi="標楷體"/>
          <w:color w:val="0000FF"/>
          <w:szCs w:val="24"/>
        </w:rPr>
        <w:t>-</w:t>
      </w:r>
      <w:r w:rsidRPr="00E155AB">
        <w:rPr>
          <w:rFonts w:ascii="標楷體" w:eastAsia="標楷體" w:hAnsi="標楷體" w:hint="eastAsia"/>
          <w:color w:val="0000FF"/>
          <w:szCs w:val="24"/>
        </w:rPr>
        <w:t>多元教學</w:t>
      </w:r>
      <w:r>
        <w:rPr>
          <w:rFonts w:ascii="標楷體" w:eastAsia="標楷體" w:hAnsi="標楷體"/>
          <w:color w:val="0000FF"/>
          <w:szCs w:val="24"/>
        </w:rPr>
        <w:t>(</w:t>
      </w:r>
      <w:r>
        <w:rPr>
          <w:rFonts w:ascii="標楷體" w:eastAsia="標楷體" w:hAnsi="標楷體" w:hint="eastAsia"/>
          <w:color w:val="0000FF"/>
          <w:szCs w:val="24"/>
        </w:rPr>
        <w:t>丙丁</w:t>
      </w:r>
      <w:r>
        <w:rPr>
          <w:rFonts w:ascii="標楷體" w:eastAsia="標楷體" w:hAnsi="標楷體"/>
          <w:color w:val="0000FF"/>
          <w:szCs w:val="24"/>
        </w:rPr>
        <w:t>)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今年起</w:t>
      </w:r>
      <w:r>
        <w:rPr>
          <w:rFonts w:ascii="標楷體" w:eastAsia="標楷體" w:hAnsi="標楷體" w:hint="eastAsia"/>
          <w:color w:val="0000FF"/>
          <w:szCs w:val="24"/>
        </w:rPr>
        <w:t>，研習</w:t>
      </w:r>
      <w:r w:rsidRPr="00E155AB">
        <w:rPr>
          <w:rFonts w:ascii="標楷體" w:eastAsia="標楷體" w:hAnsi="標楷體" w:hint="eastAsia"/>
          <w:color w:val="0000FF"/>
          <w:szCs w:val="24"/>
        </w:rPr>
        <w:t>作業單均需影印蓋承辦學校教務處章</w:t>
      </w:r>
      <w:r>
        <w:rPr>
          <w:rFonts w:ascii="標楷體" w:eastAsia="標楷體" w:hAnsi="標楷體" w:hint="eastAsia"/>
          <w:color w:val="0000FF"/>
          <w:szCs w:val="24"/>
        </w:rPr>
        <w:t>，</w:t>
      </w:r>
      <w:r w:rsidRPr="00E155AB">
        <w:rPr>
          <w:rFonts w:ascii="標楷體" w:eastAsia="標楷體" w:hAnsi="標楷體" w:hint="eastAsia"/>
          <w:color w:val="0000FF"/>
          <w:szCs w:val="24"/>
        </w:rPr>
        <w:t>給學員帶回去，覆核時自行負舉證資料。原則上應該還會</w:t>
      </w:r>
      <w:r>
        <w:rPr>
          <w:rFonts w:ascii="標楷體" w:eastAsia="標楷體" w:hAnsi="標楷體" w:hint="eastAsia"/>
          <w:color w:val="0000FF"/>
          <w:szCs w:val="24"/>
        </w:rPr>
        <w:t>再辦</w:t>
      </w:r>
      <w:r w:rsidRPr="00E155AB">
        <w:rPr>
          <w:rFonts w:ascii="標楷體" w:eastAsia="標楷體" w:hAnsi="標楷體" w:hint="eastAsia"/>
          <w:color w:val="0000FF"/>
          <w:szCs w:val="24"/>
        </w:rPr>
        <w:t>三期。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甲課程組長：</w:t>
      </w:r>
      <w:r>
        <w:rPr>
          <w:rFonts w:ascii="標楷體" w:eastAsia="標楷體" w:hAnsi="標楷體" w:hint="eastAsia"/>
          <w:color w:val="0000FF"/>
          <w:szCs w:val="24"/>
        </w:rPr>
        <w:t>培章校長</w:t>
      </w:r>
      <w:r w:rsidRPr="00E155AB">
        <w:rPr>
          <w:rFonts w:ascii="標楷體" w:eastAsia="標楷體" w:hAnsi="標楷體" w:hint="eastAsia"/>
          <w:color w:val="0000FF"/>
          <w:szCs w:val="24"/>
        </w:rPr>
        <w:t>、乙課程組長：芳如校長、丙</w:t>
      </w:r>
      <w:r>
        <w:rPr>
          <w:rFonts w:ascii="標楷體" w:eastAsia="標楷體" w:hAnsi="標楷體" w:hint="eastAsia"/>
          <w:color w:val="0000FF"/>
          <w:szCs w:val="24"/>
        </w:rPr>
        <w:t>丁</w:t>
      </w:r>
      <w:r w:rsidRPr="00E155AB">
        <w:rPr>
          <w:rFonts w:ascii="標楷體" w:eastAsia="標楷體" w:hAnsi="標楷體" w:hint="eastAsia"/>
          <w:color w:val="0000FF"/>
          <w:szCs w:val="24"/>
        </w:rPr>
        <w:t>課程組長：</w:t>
      </w:r>
      <w:r>
        <w:rPr>
          <w:rFonts w:ascii="標楷體" w:eastAsia="標楷體" w:hAnsi="標楷體" w:hint="eastAsia"/>
          <w:color w:val="0000FF"/>
          <w:szCs w:val="24"/>
        </w:rPr>
        <w:t>延彰校長</w:t>
      </w:r>
      <w:r w:rsidRPr="00E155AB">
        <w:rPr>
          <w:rFonts w:ascii="標楷體" w:eastAsia="標楷體" w:hAnsi="標楷體" w:hint="eastAsia"/>
          <w:color w:val="0000FF"/>
          <w:szCs w:val="24"/>
        </w:rPr>
        <w:t>、戊課程組長：</w:t>
      </w:r>
      <w:r>
        <w:rPr>
          <w:rFonts w:ascii="標楷體" w:eastAsia="標楷體" w:hAnsi="標楷體" w:hint="eastAsia"/>
          <w:color w:val="0000FF"/>
          <w:szCs w:val="24"/>
        </w:rPr>
        <w:t>承華主任。</w:t>
      </w:r>
    </w:p>
    <w:p w:rsidR="00E87218" w:rsidRDefault="00E87218" w:rsidP="00E155AB">
      <w:pPr>
        <w:pStyle w:val="ListParagraph"/>
        <w:numPr>
          <w:ilvl w:val="0"/>
          <w:numId w:val="40"/>
        </w:numPr>
        <w:tabs>
          <w:tab w:val="left" w:pos="709"/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30688C">
        <w:rPr>
          <w:rFonts w:ascii="標楷體" w:eastAsia="標楷體" w:hAnsi="標楷體" w:hint="eastAsia"/>
          <w:szCs w:val="24"/>
        </w:rPr>
        <w:t>轉達</w:t>
      </w:r>
      <w:r w:rsidRPr="0030688C">
        <w:rPr>
          <w:rFonts w:ascii="標楷體" w:eastAsia="標楷體" w:hAnsi="標楷體"/>
          <w:szCs w:val="24"/>
        </w:rPr>
        <w:t>4/17</w:t>
      </w:r>
      <w:r w:rsidRPr="0030688C">
        <w:rPr>
          <w:rFonts w:ascii="標楷體" w:eastAsia="標楷體" w:hAnsi="標楷體" w:hint="eastAsia"/>
          <w:szCs w:val="24"/>
        </w:rPr>
        <w:t>、</w:t>
      </w:r>
      <w:r w:rsidRPr="0030688C">
        <w:rPr>
          <w:rFonts w:ascii="標楷體" w:eastAsia="標楷體" w:hAnsi="標楷體"/>
          <w:szCs w:val="24"/>
        </w:rPr>
        <w:t>4/18</w:t>
      </w:r>
      <w:r w:rsidRPr="0030688C">
        <w:rPr>
          <w:rFonts w:ascii="標楷體" w:eastAsia="標楷體" w:hAnsi="標楷體" w:hint="eastAsia"/>
          <w:szCs w:val="24"/>
        </w:rPr>
        <w:t>綜合種子教師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專業知能進階班</w:t>
      </w:r>
      <w:r>
        <w:rPr>
          <w:rFonts w:ascii="標楷體" w:eastAsia="標楷體" w:hAnsi="標楷體"/>
          <w:szCs w:val="24"/>
        </w:rPr>
        <w:t>)</w:t>
      </w:r>
      <w:r w:rsidRPr="0030688C">
        <w:rPr>
          <w:rFonts w:ascii="標楷體" w:eastAsia="標楷體" w:hAnsi="標楷體" w:hint="eastAsia"/>
          <w:szCs w:val="24"/>
        </w:rPr>
        <w:t>課程規劃及講座分工草案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>聚焦</w:t>
      </w:r>
      <w:r w:rsidRPr="00E155AB">
        <w:rPr>
          <w:rFonts w:ascii="標楷體" w:eastAsia="標楷體" w:hAnsi="標楷體" w:hint="eastAsia"/>
          <w:color w:val="0000FF"/>
          <w:szCs w:val="24"/>
        </w:rPr>
        <w:t>教材、教法、評量</w:t>
      </w:r>
      <w:r>
        <w:rPr>
          <w:rFonts w:ascii="標楷體" w:eastAsia="標楷體" w:hAnsi="標楷體" w:hint="eastAsia"/>
          <w:color w:val="0000FF"/>
          <w:szCs w:val="24"/>
        </w:rPr>
        <w:t>三大面向，逐步接軌「教師專業知能進階研習」課程，朝</w:t>
      </w:r>
      <w:r w:rsidRPr="00E155AB">
        <w:rPr>
          <w:rFonts w:ascii="標楷體" w:eastAsia="標楷體" w:hAnsi="標楷體" w:hint="eastAsia"/>
          <w:color w:val="0000FF"/>
          <w:szCs w:val="24"/>
        </w:rPr>
        <w:t>系統化、模組化目標</w:t>
      </w:r>
      <w:r>
        <w:rPr>
          <w:rFonts w:ascii="標楷體" w:eastAsia="標楷體" w:hAnsi="標楷體" w:hint="eastAsia"/>
          <w:color w:val="0000FF"/>
          <w:szCs w:val="24"/>
        </w:rPr>
        <w:t>邁進</w:t>
      </w:r>
      <w:r w:rsidRPr="00E155AB">
        <w:rPr>
          <w:rFonts w:ascii="標楷體" w:eastAsia="標楷體" w:hAnsi="標楷體" w:hint="eastAsia"/>
          <w:color w:val="0000FF"/>
          <w:szCs w:val="24"/>
        </w:rPr>
        <w:t>。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課程規畫及講座分工表</w:t>
      </w:r>
      <w:r>
        <w:rPr>
          <w:rFonts w:ascii="標楷體" w:eastAsia="標楷體" w:hAnsi="標楷體"/>
          <w:color w:val="0000FF"/>
          <w:szCs w:val="24"/>
        </w:rPr>
        <w:t>(</w:t>
      </w:r>
      <w:r w:rsidRPr="00D515B7">
        <w:rPr>
          <w:rFonts w:ascii="標楷體" w:eastAsia="標楷體" w:hAnsi="標楷體" w:hint="eastAsia"/>
          <w:color w:val="0000FF"/>
          <w:szCs w:val="24"/>
          <w:u w:val="single"/>
        </w:rPr>
        <w:t>如附件一</w:t>
      </w:r>
      <w:r>
        <w:rPr>
          <w:rFonts w:ascii="標楷體" w:eastAsia="標楷體" w:hAnsi="標楷體"/>
          <w:color w:val="0000FF"/>
          <w:szCs w:val="24"/>
        </w:rPr>
        <w:t>)</w:t>
      </w:r>
    </w:p>
    <w:p w:rsidR="00E87218" w:rsidRDefault="00E87218" w:rsidP="00E155AB">
      <w:pPr>
        <w:pStyle w:val="ListParagraph"/>
        <w:numPr>
          <w:ilvl w:val="0"/>
          <w:numId w:val="40"/>
        </w:numPr>
        <w:tabs>
          <w:tab w:val="left" w:pos="709"/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9B4AB9">
        <w:rPr>
          <w:rFonts w:ascii="標楷體" w:eastAsia="標楷體" w:hAnsi="標楷體" w:hint="eastAsia"/>
          <w:szCs w:val="24"/>
        </w:rPr>
        <w:t>關於海洋教育教材</w:t>
      </w:r>
      <w:r>
        <w:rPr>
          <w:rFonts w:ascii="標楷體" w:eastAsia="標楷體" w:hAnsi="標楷體" w:hint="eastAsia"/>
          <w:szCs w:val="24"/>
        </w:rPr>
        <w:t>研發</w:t>
      </w:r>
      <w:r w:rsidRPr="009B4AB9">
        <w:rPr>
          <w:rFonts w:ascii="標楷體" w:eastAsia="標楷體" w:hAnsi="標楷體" w:hint="eastAsia"/>
          <w:szCs w:val="24"/>
        </w:rPr>
        <w:t>後續訊息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局裡暫時沒有進一步</w:t>
      </w:r>
      <w:r>
        <w:rPr>
          <w:rFonts w:ascii="標楷體" w:eastAsia="標楷體" w:hAnsi="標楷體" w:hint="eastAsia"/>
          <w:color w:val="0000FF"/>
          <w:szCs w:val="24"/>
        </w:rPr>
        <w:t>指示</w:t>
      </w:r>
      <w:r w:rsidRPr="00E155AB">
        <w:rPr>
          <w:rFonts w:ascii="標楷體" w:eastAsia="標楷體" w:hAnsi="標楷體" w:hint="eastAsia"/>
          <w:color w:val="0000FF"/>
          <w:szCs w:val="24"/>
        </w:rPr>
        <w:t>，先依據之前團務會議規畫，以三大流域</w:t>
      </w:r>
      <w:r>
        <w:rPr>
          <w:rFonts w:ascii="標楷體" w:eastAsia="標楷體" w:hAnsi="標楷體" w:hint="eastAsia"/>
          <w:color w:val="0000FF"/>
          <w:szCs w:val="24"/>
        </w:rPr>
        <w:t>進行課程思考</w:t>
      </w:r>
      <w:r w:rsidRPr="00E155AB">
        <w:rPr>
          <w:rFonts w:ascii="標楷體" w:eastAsia="標楷體" w:hAnsi="標楷體" w:hint="eastAsia"/>
          <w:color w:val="0000FF"/>
          <w:szCs w:val="24"/>
        </w:rPr>
        <w:t>。</w:t>
      </w:r>
    </w:p>
    <w:p w:rsidR="00E87218" w:rsidRPr="00543B34" w:rsidRDefault="00E87218" w:rsidP="00E155AB">
      <w:pPr>
        <w:pStyle w:val="ListParagraph"/>
        <w:numPr>
          <w:ilvl w:val="0"/>
          <w:numId w:val="38"/>
        </w:numPr>
        <w:tabs>
          <w:tab w:val="left" w:pos="709"/>
        </w:tabs>
        <w:spacing w:beforeLines="50" w:line="400" w:lineRule="exact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</w:t>
      </w:r>
      <w:r w:rsidRPr="00DC7869">
        <w:rPr>
          <w:rFonts w:ascii="標楷體" w:eastAsia="標楷體" w:hAnsi="標楷體" w:hint="eastAsia"/>
          <w:b/>
          <w:szCs w:val="24"/>
        </w:rPr>
        <w:t>議題研討</w:t>
      </w:r>
    </w:p>
    <w:p w:rsidR="00E87218" w:rsidRPr="00635C33" w:rsidRDefault="00E87218" w:rsidP="00635C33">
      <w:pPr>
        <w:pStyle w:val="ListParagraph"/>
        <w:numPr>
          <w:ilvl w:val="0"/>
          <w:numId w:val="39"/>
        </w:numPr>
        <w:tabs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543B34">
        <w:rPr>
          <w:rFonts w:ascii="標楷體" w:eastAsia="標楷體" w:hAnsi="標楷體" w:hint="eastAsia"/>
          <w:szCs w:val="24"/>
        </w:rPr>
        <w:t>確認本學期分區訪視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信義區、中山區</w:t>
      </w:r>
      <w:r w:rsidRPr="00543B34">
        <w:rPr>
          <w:rFonts w:ascii="標楷體" w:eastAsia="標楷體" w:hAnsi="標楷體" w:hint="eastAsia"/>
          <w:szCs w:val="24"/>
        </w:rPr>
        <w:t>中心學校</w:t>
      </w:r>
      <w:r w:rsidRPr="00543B34">
        <w:rPr>
          <w:rFonts w:ascii="標楷體" w:eastAsia="標楷體" w:hAnsi="標楷體"/>
          <w:szCs w:val="24"/>
        </w:rPr>
        <w:t>(</w:t>
      </w:r>
      <w:r w:rsidRPr="00543B34">
        <w:rPr>
          <w:rFonts w:ascii="標楷體" w:eastAsia="標楷體" w:hAnsi="標楷體" w:hint="eastAsia"/>
          <w:szCs w:val="24"/>
        </w:rPr>
        <w:t>地點</w:t>
      </w:r>
      <w:r w:rsidRPr="00543B34">
        <w:rPr>
          <w:rFonts w:ascii="標楷體" w:eastAsia="標楷體" w:hAnsi="標楷體"/>
          <w:szCs w:val="24"/>
        </w:rPr>
        <w:t>)</w:t>
      </w:r>
      <w:r w:rsidRPr="00543B34">
        <w:rPr>
          <w:rFonts w:ascii="標楷體" w:eastAsia="標楷體" w:hAnsi="標楷體" w:hint="eastAsia"/>
          <w:szCs w:val="24"/>
        </w:rPr>
        <w:t>及人員分工</w:t>
      </w:r>
      <w:r>
        <w:rPr>
          <w:rFonts w:ascii="標楷體" w:eastAsia="標楷體" w:hAnsi="標楷體" w:hint="eastAsia"/>
          <w:szCs w:val="24"/>
        </w:rPr>
        <w:t>。</w:t>
      </w:r>
    </w:p>
    <w:p w:rsidR="00E87218" w:rsidRPr="00635C33" w:rsidRDefault="00E87218" w:rsidP="00635C33">
      <w:pPr>
        <w:pStyle w:val="ListParagraph"/>
        <w:numPr>
          <w:ilvl w:val="0"/>
          <w:numId w:val="41"/>
        </w:numPr>
        <w:tabs>
          <w:tab w:val="left" w:pos="709"/>
          <w:tab w:val="left" w:pos="854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635C33">
        <w:rPr>
          <w:rFonts w:ascii="標楷體" w:eastAsia="標楷體" w:hAnsi="標楷體" w:hint="eastAsia"/>
          <w:color w:val="0000FF"/>
          <w:szCs w:val="24"/>
        </w:rPr>
        <w:t>如下表</w:t>
      </w:r>
    </w:p>
    <w:p w:rsidR="00E87218" w:rsidRPr="00635C33" w:rsidRDefault="00E87218" w:rsidP="00635C33">
      <w:pPr>
        <w:pStyle w:val="ListParagraph"/>
        <w:numPr>
          <w:ilvl w:val="0"/>
          <w:numId w:val="39"/>
        </w:numPr>
        <w:tabs>
          <w:tab w:val="left" w:pos="709"/>
          <w:tab w:val="left" w:pos="854"/>
        </w:tabs>
        <w:spacing w:beforeLines="50" w:line="400" w:lineRule="exact"/>
        <w:ind w:leftChars="0" w:hanging="148"/>
        <w:jc w:val="both"/>
        <w:rPr>
          <w:rFonts w:ascii="標楷體" w:eastAsia="標楷體" w:hAnsi="標楷體"/>
          <w:szCs w:val="24"/>
        </w:rPr>
      </w:pPr>
      <w:r w:rsidRPr="00635C33">
        <w:rPr>
          <w:rFonts w:ascii="標楷體" w:eastAsia="標楷體" w:hAnsi="標楷體" w:hint="eastAsia"/>
          <w:szCs w:val="24"/>
        </w:rPr>
        <w:t>研討本學期分區輔導之內容、流程、參與人員</w:t>
      </w:r>
      <w:r w:rsidRPr="00635C33">
        <w:rPr>
          <w:rFonts w:ascii="標楷體" w:eastAsia="標楷體" w:hAnsi="標楷體"/>
          <w:szCs w:val="24"/>
        </w:rPr>
        <w:t>(</w:t>
      </w:r>
      <w:r w:rsidRPr="00635C33">
        <w:rPr>
          <w:rFonts w:ascii="標楷體" w:eastAsia="標楷體" w:hAnsi="標楷體" w:hint="eastAsia"/>
          <w:szCs w:val="24"/>
        </w:rPr>
        <w:t>分工</w:t>
      </w:r>
      <w:r w:rsidRPr="00635C33">
        <w:rPr>
          <w:rFonts w:ascii="標楷體" w:eastAsia="標楷體" w:hAnsi="標楷體"/>
          <w:szCs w:val="24"/>
        </w:rPr>
        <w:t>)</w:t>
      </w:r>
      <w:r w:rsidRPr="00635C33">
        <w:rPr>
          <w:rFonts w:ascii="標楷體" w:eastAsia="標楷體" w:hAnsi="標楷體" w:hint="eastAsia"/>
          <w:szCs w:val="24"/>
        </w:rPr>
        <w:t>。</w:t>
      </w:r>
    </w:p>
    <w:p w:rsidR="00E87218" w:rsidRPr="00807C28" w:rsidRDefault="00E87218" w:rsidP="00876135">
      <w:pPr>
        <w:pStyle w:val="ListParagraph"/>
        <w:tabs>
          <w:tab w:val="left" w:pos="709"/>
        </w:tabs>
        <w:spacing w:beforeLines="50"/>
        <w:ind w:leftChars="0" w:left="709"/>
        <w:jc w:val="both"/>
        <w:rPr>
          <w:rFonts w:ascii="標楷體" w:eastAsia="標楷體" w:hAnsi="標楷體"/>
          <w:color w:val="FF0000"/>
          <w:szCs w:val="24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5280"/>
        <w:gridCol w:w="1959"/>
      </w:tblGrid>
      <w:tr w:rsidR="00E87218" w:rsidRPr="00611BCB" w:rsidTr="003142FE">
        <w:trPr>
          <w:jc w:val="center"/>
        </w:trPr>
        <w:tc>
          <w:tcPr>
            <w:tcW w:w="1611" w:type="dxa"/>
            <w:tcBorders>
              <w:top w:val="thinThickSmallGap" w:sz="18" w:space="0" w:color="auto"/>
            </w:tcBorders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80" w:type="dxa"/>
            <w:tcBorders>
              <w:top w:val="thinThickSmallGap" w:sz="18" w:space="0" w:color="auto"/>
            </w:tcBorders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59" w:type="dxa"/>
            <w:tcBorders>
              <w:top w:val="thinThickSmallGap" w:sz="18" w:space="0" w:color="auto"/>
            </w:tcBorders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備</w:t>
            </w:r>
            <w:r w:rsidRPr="00611BCB">
              <w:rPr>
                <w:rFonts w:ascii="標楷體" w:eastAsia="標楷體" w:hAnsi="標楷體"/>
              </w:rPr>
              <w:t xml:space="preserve">   </w:t>
            </w:r>
            <w:r w:rsidRPr="00611BCB">
              <w:rPr>
                <w:rFonts w:ascii="標楷體" w:eastAsia="標楷體" w:hAnsi="標楷體" w:hint="eastAsia"/>
              </w:rPr>
              <w:t>註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611BCB">
                <w:rPr>
                  <w:rFonts w:ascii="標楷體" w:eastAsia="標楷體" w:hAnsi="標楷體"/>
                </w:rPr>
                <w:t>13:20</w:t>
              </w:r>
            </w:smartTag>
            <w:r w:rsidRPr="00611BCB">
              <w:rPr>
                <w:rFonts w:ascii="標楷體" w:eastAsia="標楷體" w:hAnsi="標楷體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611BCB">
                <w:rPr>
                  <w:rFonts w:ascii="標楷體" w:eastAsia="標楷體" w:hAnsi="標楷體"/>
                </w:rPr>
                <w:t>13:30</w:t>
              </w:r>
            </w:smartTag>
          </w:p>
        </w:tc>
        <w:tc>
          <w:tcPr>
            <w:tcW w:w="5280" w:type="dxa"/>
            <w:vAlign w:val="center"/>
          </w:tcPr>
          <w:p w:rsidR="00E87218" w:rsidRDefault="00E87218" w:rsidP="00B93E20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報到</w:t>
            </w:r>
          </w:p>
          <w:p w:rsidR="00E87218" w:rsidRPr="00174235" w:rsidRDefault="00E87218" w:rsidP="00B93E20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E5BF0">
              <w:rPr>
                <w:rFonts w:ascii="標楷體" w:eastAsia="標楷體" w:hAnsi="標楷體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</w:rPr>
              <w:t>信義區○○國小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林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>
              <w:rPr>
                <w:rFonts w:ascii="標楷體" w:eastAsia="標楷體" w:hAnsi="標楷體" w:hint="eastAsia"/>
                <w:color w:val="0000CC"/>
              </w:rPr>
              <w:t>。中山區永安國小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許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 w:rsidRPr="00DE5BF0">
              <w:rPr>
                <w:rFonts w:ascii="標楷體" w:eastAsia="標楷體" w:hAnsi="標楷體"/>
                <w:color w:val="0000CC"/>
              </w:rPr>
              <w:t>)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中心學校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611BCB">
                <w:rPr>
                  <w:rFonts w:ascii="標楷體" w:eastAsia="標楷體" w:hAnsi="標楷體"/>
                </w:rPr>
                <w:t>13:30</w:t>
              </w:r>
            </w:smartTag>
            <w:r w:rsidRPr="00611BCB">
              <w:rPr>
                <w:rFonts w:ascii="標楷體" w:eastAsia="標楷體" w:hAnsi="標楷體"/>
              </w:rPr>
              <w:t>~</w:t>
            </w: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611BCB">
                <w:rPr>
                  <w:rFonts w:ascii="標楷體" w:eastAsia="標楷體" w:hAnsi="標楷體"/>
                </w:rPr>
                <w:t>13:40</w:t>
              </w:r>
            </w:smartTag>
          </w:p>
        </w:tc>
        <w:tc>
          <w:tcPr>
            <w:tcW w:w="5280" w:type="dxa"/>
            <w:vAlign w:val="center"/>
          </w:tcPr>
          <w:p w:rsidR="00E87218" w:rsidRDefault="00E87218" w:rsidP="003142FE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相見歡（體驗活動）</w:t>
            </w:r>
          </w:p>
          <w:p w:rsidR="00E87218" w:rsidRPr="00611BCB" w:rsidRDefault="00E87218" w:rsidP="004C1354">
            <w:pPr>
              <w:rPr>
                <w:rFonts w:ascii="標楷體" w:eastAsia="標楷體" w:hAnsi="標楷體"/>
              </w:rPr>
            </w:pPr>
            <w:r w:rsidRPr="00DE5BF0">
              <w:rPr>
                <w:rFonts w:ascii="標楷體" w:eastAsia="標楷體" w:hAnsi="標楷體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</w:rPr>
              <w:t>信義區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承華</w:t>
            </w:r>
            <w:r>
              <w:rPr>
                <w:rFonts w:ascii="標楷體" w:eastAsia="標楷體" w:hAnsi="標楷體"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color w:val="0000CC"/>
              </w:rPr>
              <w:t>中山區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雪鳳</w:t>
            </w:r>
            <w:r w:rsidRPr="00DE5BF0">
              <w:rPr>
                <w:rFonts w:ascii="標楷體" w:eastAsia="標楷體" w:hAnsi="標楷體"/>
                <w:color w:val="0000CC"/>
              </w:rPr>
              <w:t>)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/>
              </w:rPr>
              <w:t>13:40~1</w:t>
            </w:r>
            <w:r>
              <w:rPr>
                <w:rFonts w:ascii="標楷體" w:eastAsia="標楷體" w:hAnsi="標楷體"/>
              </w:rPr>
              <w:t>5</w:t>
            </w:r>
            <w:r w:rsidRPr="00611BC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 w:rsidRPr="00611BCB">
              <w:rPr>
                <w:rFonts w:ascii="標楷體" w:eastAsia="標楷體" w:hAnsi="標楷體"/>
              </w:rPr>
              <w:t>0</w:t>
            </w:r>
          </w:p>
        </w:tc>
        <w:tc>
          <w:tcPr>
            <w:tcW w:w="5280" w:type="dxa"/>
            <w:vAlign w:val="center"/>
          </w:tcPr>
          <w:p w:rsidR="00E87218" w:rsidRPr="00611BCB" w:rsidRDefault="00E87218" w:rsidP="000C6DA5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各校綜合活動實施特色及現況分享（每校</w:t>
            </w:r>
            <w:r w:rsidRPr="00611BCB">
              <w:rPr>
                <w:rFonts w:ascii="標楷體" w:eastAsia="標楷體" w:hAnsi="標楷體"/>
              </w:rPr>
              <w:t>5</w:t>
            </w:r>
            <w:r w:rsidRPr="00611BCB">
              <w:rPr>
                <w:rFonts w:ascii="標楷體" w:eastAsia="標楷體" w:hAnsi="標楷體" w:hint="eastAsia"/>
              </w:rPr>
              <w:t>分鐘）</w:t>
            </w:r>
            <w:r w:rsidRPr="00DE5BF0">
              <w:rPr>
                <w:rFonts w:ascii="標楷體" w:eastAsia="標楷體" w:hAnsi="標楷體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</w:rPr>
              <w:t>信義區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林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>
              <w:rPr>
                <w:rFonts w:ascii="標楷體" w:eastAsia="標楷體" w:hAnsi="標楷體"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color w:val="0000CC"/>
              </w:rPr>
              <w:t>中山區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許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 w:rsidRPr="00DE5BF0">
              <w:rPr>
                <w:rFonts w:ascii="標楷體" w:eastAsia="標楷體" w:hAnsi="標楷體"/>
                <w:color w:val="0000CC"/>
              </w:rPr>
              <w:t>)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各校簡報分享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5</w:t>
            </w:r>
            <w:r w:rsidRPr="00611BCB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 w:rsidRPr="00611BCB">
              <w:rPr>
                <w:rFonts w:ascii="標楷體" w:eastAsia="標楷體" w:hAnsi="標楷體" w:cs="Arial"/>
                <w:color w:val="000000"/>
                <w:kern w:val="0"/>
              </w:rPr>
              <w:t>0~1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5</w:t>
            </w:r>
            <w:r w:rsidRPr="00611BCB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3</w:t>
            </w:r>
            <w:r w:rsidRPr="00611BCB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5280" w:type="dxa"/>
            <w:vAlign w:val="center"/>
          </w:tcPr>
          <w:p w:rsidR="00E87218" w:rsidRPr="00611BCB" w:rsidRDefault="00E87218" w:rsidP="003142FE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自由交流分享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611BC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11BCB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6</w:t>
            </w:r>
            <w:r w:rsidRPr="00611BC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611BCB">
              <w:rPr>
                <w:rFonts w:ascii="標楷體" w:eastAsia="標楷體" w:hAnsi="標楷體"/>
              </w:rPr>
              <w:t>0</w:t>
            </w:r>
          </w:p>
        </w:tc>
        <w:tc>
          <w:tcPr>
            <w:tcW w:w="5280" w:type="dxa"/>
            <w:vAlign w:val="center"/>
          </w:tcPr>
          <w:p w:rsidR="00E87218" w:rsidRDefault="00E87218" w:rsidP="003142FE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綜合活動領域教學案例分享</w:t>
            </w:r>
          </w:p>
          <w:p w:rsidR="00E87218" w:rsidRPr="00611BCB" w:rsidRDefault="00E87218" w:rsidP="000C6DA5">
            <w:pPr>
              <w:rPr>
                <w:rFonts w:ascii="標楷體" w:eastAsia="標楷體" w:hAnsi="標楷體"/>
              </w:rPr>
            </w:pPr>
            <w:r w:rsidRPr="00DE5BF0">
              <w:rPr>
                <w:rFonts w:ascii="標楷體" w:eastAsia="標楷體" w:hAnsi="標楷體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</w:rPr>
              <w:t>信義區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顏英</w:t>
            </w:r>
            <w:r>
              <w:rPr>
                <w:rFonts w:ascii="標楷體" w:eastAsia="標楷體" w:hAnsi="標楷體"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color w:val="0000CC"/>
              </w:rPr>
              <w:t>中山區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瑋倫</w:t>
            </w:r>
            <w:r w:rsidRPr="00DE5BF0">
              <w:rPr>
                <w:rFonts w:ascii="標楷體" w:eastAsia="標楷體" w:hAnsi="標楷體"/>
                <w:color w:val="0000CC"/>
              </w:rPr>
              <w:t>)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611BC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611BCB">
              <w:rPr>
                <w:rFonts w:ascii="標楷體" w:eastAsia="標楷體" w:hAnsi="標楷體"/>
              </w:rPr>
              <w:t>0~16:</w:t>
            </w:r>
            <w:r>
              <w:rPr>
                <w:rFonts w:ascii="標楷體" w:eastAsia="標楷體" w:hAnsi="標楷體"/>
              </w:rPr>
              <w:t>3</w:t>
            </w:r>
            <w:r w:rsidRPr="00611BCB">
              <w:rPr>
                <w:rFonts w:ascii="標楷體" w:eastAsia="標楷體" w:hAnsi="標楷體"/>
              </w:rPr>
              <w:t>0</w:t>
            </w:r>
          </w:p>
        </w:tc>
        <w:tc>
          <w:tcPr>
            <w:tcW w:w="5280" w:type="dxa"/>
            <w:vAlign w:val="center"/>
          </w:tcPr>
          <w:p w:rsidR="00E87218" w:rsidRPr="00611BCB" w:rsidRDefault="00E87218" w:rsidP="000C6DA5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綜合座談</w:t>
            </w:r>
            <w:r w:rsidRPr="00DE5BF0">
              <w:rPr>
                <w:rFonts w:ascii="標楷體" w:eastAsia="標楷體" w:hAnsi="標楷體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</w:rPr>
              <w:t>信義區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林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>
              <w:rPr>
                <w:rFonts w:ascii="標楷體" w:eastAsia="標楷體" w:hAnsi="標楷體"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color w:val="0000CC"/>
              </w:rPr>
              <w:t>中山區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：</w:t>
            </w:r>
            <w:r>
              <w:rPr>
                <w:rFonts w:ascii="標楷體" w:eastAsia="標楷體" w:hAnsi="標楷體" w:hint="eastAsia"/>
                <w:color w:val="0000CC"/>
              </w:rPr>
              <w:t>許</w:t>
            </w:r>
            <w:r w:rsidRPr="00DE5BF0">
              <w:rPr>
                <w:rFonts w:ascii="標楷體" w:eastAsia="標楷體" w:hAnsi="標楷體" w:hint="eastAsia"/>
                <w:color w:val="0000CC"/>
              </w:rPr>
              <w:t>校長</w:t>
            </w:r>
            <w:r w:rsidRPr="00DE5BF0">
              <w:rPr>
                <w:rFonts w:ascii="標楷體" w:eastAsia="標楷體" w:hAnsi="標楷體"/>
                <w:color w:val="0000CC"/>
              </w:rPr>
              <w:t>)</w:t>
            </w:r>
          </w:p>
        </w:tc>
        <w:tc>
          <w:tcPr>
            <w:tcW w:w="1959" w:type="dxa"/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E87218" w:rsidRPr="00611BCB" w:rsidTr="003142FE">
        <w:trPr>
          <w:trHeight w:val="20"/>
          <w:jc w:val="center"/>
        </w:trPr>
        <w:tc>
          <w:tcPr>
            <w:tcW w:w="1611" w:type="dxa"/>
            <w:tcBorders>
              <w:bottom w:val="thinThickSmallGap" w:sz="18" w:space="0" w:color="auto"/>
            </w:tcBorders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/>
              </w:rPr>
              <w:t>16:</w:t>
            </w:r>
            <w:r>
              <w:rPr>
                <w:rFonts w:ascii="標楷體" w:eastAsia="標楷體" w:hAnsi="標楷體"/>
              </w:rPr>
              <w:t>3</w:t>
            </w:r>
            <w:r w:rsidRPr="00611BCB">
              <w:rPr>
                <w:rFonts w:ascii="標楷體" w:eastAsia="標楷體" w:hAnsi="標楷體"/>
              </w:rPr>
              <w:t>0</w:t>
            </w:r>
          </w:p>
        </w:tc>
        <w:tc>
          <w:tcPr>
            <w:tcW w:w="5280" w:type="dxa"/>
            <w:tcBorders>
              <w:bottom w:val="thinThickSmallGap" w:sz="18" w:space="0" w:color="auto"/>
            </w:tcBorders>
            <w:vAlign w:val="center"/>
          </w:tcPr>
          <w:p w:rsidR="00E87218" w:rsidRPr="00611BCB" w:rsidRDefault="00E87218" w:rsidP="003142FE">
            <w:pPr>
              <w:rPr>
                <w:rFonts w:ascii="標楷體" w:eastAsia="標楷體" w:hAnsi="標楷體"/>
              </w:rPr>
            </w:pPr>
            <w:r w:rsidRPr="00611BCB">
              <w:rPr>
                <w:rFonts w:ascii="標楷體" w:eastAsia="標楷體" w:hAnsi="標楷體" w:hint="eastAsia"/>
              </w:rPr>
              <w:t>快樂賦歸</w:t>
            </w:r>
          </w:p>
        </w:tc>
        <w:tc>
          <w:tcPr>
            <w:tcW w:w="1959" w:type="dxa"/>
            <w:tcBorders>
              <w:bottom w:val="thinThickSmallGap" w:sz="18" w:space="0" w:color="auto"/>
            </w:tcBorders>
            <w:vAlign w:val="center"/>
          </w:tcPr>
          <w:p w:rsidR="00E87218" w:rsidRPr="00611BCB" w:rsidRDefault="00E87218" w:rsidP="003142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7218" w:rsidRDefault="00E87218" w:rsidP="00E155AB">
      <w:pPr>
        <w:pStyle w:val="ListParagraph"/>
        <w:numPr>
          <w:ilvl w:val="0"/>
          <w:numId w:val="39"/>
        </w:numPr>
        <w:tabs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543B34">
        <w:rPr>
          <w:rFonts w:ascii="標楷體" w:eastAsia="標楷體" w:hAnsi="標楷體" w:hint="eastAsia"/>
          <w:szCs w:val="24"/>
        </w:rPr>
        <w:t>確認本學期</w:t>
      </w:r>
      <w:r>
        <w:rPr>
          <w:rFonts w:ascii="標楷體" w:eastAsia="標楷體" w:hAnsi="標楷體" w:hint="eastAsia"/>
          <w:szCs w:val="24"/>
        </w:rPr>
        <w:t>團員公開授課之時間、課程及內容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建榮：</w:t>
      </w:r>
      <w:r w:rsidRPr="00E155AB">
        <w:rPr>
          <w:rFonts w:ascii="標楷體" w:eastAsia="標楷體" w:hAnsi="標楷體"/>
          <w:color w:val="0000FF"/>
          <w:szCs w:val="24"/>
        </w:rPr>
        <w:t>3/28</w:t>
      </w:r>
    </w:p>
    <w:p w:rsidR="00E87218" w:rsidRPr="00E155AB" w:rsidRDefault="00E87218" w:rsidP="00E155AB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E155AB">
        <w:rPr>
          <w:rFonts w:ascii="標楷體" w:eastAsia="標楷體" w:hAnsi="標楷體" w:hint="eastAsia"/>
          <w:color w:val="0000FF"/>
          <w:szCs w:val="24"/>
        </w:rPr>
        <w:t>雲娥：</w:t>
      </w:r>
      <w:r w:rsidRPr="00E155AB">
        <w:rPr>
          <w:rFonts w:ascii="標楷體" w:eastAsia="標楷體" w:hAnsi="標楷體"/>
          <w:color w:val="0000FF"/>
          <w:szCs w:val="24"/>
        </w:rPr>
        <w:t>5/16</w:t>
      </w:r>
    </w:p>
    <w:p w:rsidR="00E87218" w:rsidRDefault="00E87218" w:rsidP="00E155AB">
      <w:pPr>
        <w:pStyle w:val="ListParagraph"/>
        <w:numPr>
          <w:ilvl w:val="0"/>
          <w:numId w:val="39"/>
        </w:numPr>
        <w:tabs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543B34">
        <w:rPr>
          <w:rFonts w:ascii="標楷體" w:eastAsia="標楷體" w:hAnsi="標楷體" w:hint="eastAsia"/>
          <w:szCs w:val="24"/>
        </w:rPr>
        <w:t>確認本學期</w:t>
      </w:r>
      <w:r>
        <w:rPr>
          <w:rFonts w:ascii="標楷體" w:eastAsia="標楷體" w:hAnsi="標楷體" w:hint="eastAsia"/>
          <w:szCs w:val="24"/>
        </w:rPr>
        <w:t>本團專刊出刊細節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 w:hint="eastAsia"/>
          <w:szCs w:val="24"/>
        </w:rPr>
        <w:t>內容及交稿時間</w:t>
      </w:r>
    </w:p>
    <w:p w:rsidR="00E87218" w:rsidRPr="000C6DA5" w:rsidRDefault="00E87218" w:rsidP="000C6DA5">
      <w:pPr>
        <w:pStyle w:val="ListParagraph"/>
        <w:numPr>
          <w:ilvl w:val="0"/>
          <w:numId w:val="41"/>
        </w:numPr>
        <w:tabs>
          <w:tab w:val="left" w:pos="709"/>
          <w:tab w:val="left" w:pos="851"/>
        </w:tabs>
        <w:spacing w:beforeLines="50" w:line="400" w:lineRule="exact"/>
        <w:ind w:leftChars="0" w:left="1092" w:hanging="238"/>
        <w:jc w:val="both"/>
        <w:rPr>
          <w:rFonts w:ascii="標楷體" w:eastAsia="標楷體" w:hAnsi="標楷體"/>
          <w:color w:val="0000FF"/>
          <w:szCs w:val="24"/>
        </w:rPr>
      </w:pPr>
      <w:r w:rsidRPr="000C6DA5">
        <w:rPr>
          <w:rFonts w:ascii="標楷體" w:eastAsia="標楷體" w:hAnsi="標楷體" w:hint="eastAsia"/>
          <w:color w:val="0000FF"/>
          <w:szCs w:val="24"/>
        </w:rPr>
        <w:t>預計</w:t>
      </w:r>
      <w:r w:rsidRPr="000C6DA5">
        <w:rPr>
          <w:rFonts w:ascii="標楷體" w:eastAsia="標楷體" w:hAnsi="標楷體"/>
          <w:color w:val="0000FF"/>
          <w:szCs w:val="24"/>
        </w:rPr>
        <w:t>5/30</w:t>
      </w:r>
      <w:r w:rsidRPr="000C6DA5">
        <w:rPr>
          <w:rFonts w:ascii="標楷體" w:eastAsia="標楷體" w:hAnsi="標楷體" w:hint="eastAsia"/>
          <w:color w:val="0000FF"/>
          <w:szCs w:val="24"/>
        </w:rPr>
        <w:t>完成初稿並校對，</w:t>
      </w:r>
      <w:r w:rsidRPr="000C6DA5">
        <w:rPr>
          <w:rFonts w:ascii="標楷體" w:eastAsia="標楷體" w:hAnsi="標楷體"/>
          <w:color w:val="0000FF"/>
          <w:szCs w:val="24"/>
        </w:rPr>
        <w:t>6/27</w:t>
      </w:r>
      <w:r w:rsidRPr="000C6DA5">
        <w:rPr>
          <w:rFonts w:ascii="標楷體" w:eastAsia="標楷體" w:hAnsi="標楷體" w:hint="eastAsia"/>
          <w:color w:val="0000FF"/>
          <w:szCs w:val="24"/>
        </w:rPr>
        <w:t>出刊</w:t>
      </w:r>
    </w:p>
    <w:p w:rsidR="00E87218" w:rsidRDefault="00E87218" w:rsidP="00E155AB">
      <w:pPr>
        <w:pStyle w:val="ListParagraph"/>
        <w:numPr>
          <w:ilvl w:val="0"/>
          <w:numId w:val="39"/>
        </w:numPr>
        <w:tabs>
          <w:tab w:val="left" w:pos="851"/>
        </w:tabs>
        <w:spacing w:beforeLines="50" w:line="400" w:lineRule="exact"/>
        <w:ind w:leftChars="0" w:hanging="141"/>
        <w:jc w:val="both"/>
        <w:rPr>
          <w:rFonts w:ascii="標楷體" w:eastAsia="標楷體" w:hAnsi="標楷體"/>
          <w:szCs w:val="24"/>
        </w:rPr>
      </w:pPr>
      <w:r w:rsidRPr="00543B34">
        <w:rPr>
          <w:rFonts w:ascii="標楷體" w:eastAsia="標楷體" w:hAnsi="標楷體" w:hint="eastAsia"/>
          <w:szCs w:val="24"/>
        </w:rPr>
        <w:t>確認本學期</w:t>
      </w:r>
      <w:r>
        <w:rPr>
          <w:rFonts w:ascii="標楷體" w:eastAsia="標楷體" w:hAnsi="標楷體" w:hint="eastAsia"/>
          <w:szCs w:val="24"/>
        </w:rPr>
        <w:t>行事曆</w:t>
      </w:r>
    </w:p>
    <w:p w:rsidR="00E87218" w:rsidRPr="00B12B07" w:rsidRDefault="00E87218" w:rsidP="00B12B07">
      <w:pPr>
        <w:pStyle w:val="ListParagraph"/>
        <w:numPr>
          <w:ilvl w:val="0"/>
          <w:numId w:val="41"/>
        </w:numPr>
        <w:tabs>
          <w:tab w:val="left" w:pos="709"/>
          <w:tab w:val="left" w:pos="851"/>
          <w:tab w:val="left" w:pos="1106"/>
        </w:tabs>
        <w:spacing w:beforeLines="50" w:line="400" w:lineRule="exact"/>
        <w:ind w:leftChars="0" w:left="851" w:firstLine="3"/>
        <w:jc w:val="both"/>
        <w:rPr>
          <w:rFonts w:ascii="標楷體" w:eastAsia="標楷體" w:hAnsi="標楷體"/>
          <w:szCs w:val="24"/>
        </w:rPr>
      </w:pPr>
      <w:r w:rsidRPr="00B12B07">
        <w:rPr>
          <w:rFonts w:ascii="標楷體" w:eastAsia="標楷體" w:hAnsi="標楷體" w:hint="eastAsia"/>
          <w:color w:val="0000FF"/>
          <w:szCs w:val="24"/>
        </w:rPr>
        <w:t>如</w:t>
      </w:r>
      <w:r w:rsidRPr="00D515B7">
        <w:rPr>
          <w:rFonts w:ascii="標楷體" w:eastAsia="標楷體" w:hAnsi="標楷體" w:hint="eastAsia"/>
          <w:color w:val="0000FF"/>
          <w:szCs w:val="24"/>
          <w:u w:val="single"/>
        </w:rPr>
        <w:t>附件二</w:t>
      </w:r>
    </w:p>
    <w:p w:rsidR="00E87218" w:rsidRDefault="00E87218" w:rsidP="004E317D">
      <w:pPr>
        <w:pStyle w:val="ListParagraph"/>
        <w:numPr>
          <w:ilvl w:val="0"/>
          <w:numId w:val="3"/>
        </w:numPr>
        <w:spacing w:beforeLines="50" w:line="400" w:lineRule="exact"/>
        <w:ind w:leftChars="0" w:left="483" w:hangingChars="201" w:hanging="483"/>
        <w:jc w:val="both"/>
        <w:rPr>
          <w:rFonts w:ascii="標楷體" w:eastAsia="標楷體" w:hAnsi="標楷體"/>
          <w:b/>
          <w:szCs w:val="24"/>
        </w:rPr>
      </w:pPr>
      <w:r w:rsidRPr="003F155F">
        <w:rPr>
          <w:rFonts w:ascii="標楷體" w:eastAsia="標楷體" w:hAnsi="標楷體" w:hint="eastAsia"/>
          <w:b/>
          <w:szCs w:val="24"/>
        </w:rPr>
        <w:t>臨時動議</w:t>
      </w:r>
    </w:p>
    <w:p w:rsidR="00E87218" w:rsidRDefault="00E87218" w:rsidP="004E317D">
      <w:pPr>
        <w:pStyle w:val="ListParagraph"/>
        <w:numPr>
          <w:ilvl w:val="0"/>
          <w:numId w:val="3"/>
        </w:numPr>
        <w:spacing w:beforeLines="50" w:line="400" w:lineRule="exact"/>
        <w:ind w:leftChars="0" w:left="483" w:hangingChars="201" w:hanging="483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散會</w:t>
      </w:r>
    </w:p>
    <w:sectPr w:rsidR="00E87218" w:rsidSect="00870CE3"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18" w:rsidRDefault="00E87218" w:rsidP="0085087D">
      <w:r>
        <w:separator/>
      </w:r>
    </w:p>
  </w:endnote>
  <w:endnote w:type="continuationSeparator" w:id="0">
    <w:p w:rsidR="00E87218" w:rsidRDefault="00E87218" w:rsidP="008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18" w:rsidRDefault="00E87218">
    <w:pPr>
      <w:pStyle w:val="Footer"/>
      <w:jc w:val="center"/>
    </w:pPr>
    <w:fldSimple w:instr="PAGE   \* MERGEFORMAT">
      <w:r w:rsidRPr="002A6E85">
        <w:rPr>
          <w:noProof/>
          <w:lang w:val="zh-TW"/>
        </w:rPr>
        <w:t>2</w:t>
      </w:r>
    </w:fldSimple>
  </w:p>
  <w:p w:rsidR="00E87218" w:rsidRDefault="00E87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18" w:rsidRDefault="00E87218" w:rsidP="0085087D">
      <w:r>
        <w:separator/>
      </w:r>
    </w:p>
  </w:footnote>
  <w:footnote w:type="continuationSeparator" w:id="0">
    <w:p w:rsidR="00E87218" w:rsidRDefault="00E87218" w:rsidP="0085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F0FCC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97E6053"/>
    <w:multiLevelType w:val="hybridMultilevel"/>
    <w:tmpl w:val="CD000570"/>
    <w:lvl w:ilvl="0" w:tplc="E55477C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0AED5027"/>
    <w:multiLevelType w:val="hybridMultilevel"/>
    <w:tmpl w:val="7460F3F4"/>
    <w:lvl w:ilvl="0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3">
    <w:nsid w:val="0B5625C1"/>
    <w:multiLevelType w:val="hybridMultilevel"/>
    <w:tmpl w:val="E792912E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0BA57DB4"/>
    <w:multiLevelType w:val="hybridMultilevel"/>
    <w:tmpl w:val="405A4B6E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13530A4B"/>
    <w:multiLevelType w:val="hybridMultilevel"/>
    <w:tmpl w:val="FB60147A"/>
    <w:lvl w:ilvl="0" w:tplc="708E768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36A054F"/>
    <w:multiLevelType w:val="hybridMultilevel"/>
    <w:tmpl w:val="987C61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9157DC0"/>
    <w:multiLevelType w:val="hybridMultilevel"/>
    <w:tmpl w:val="1604D462"/>
    <w:lvl w:ilvl="0" w:tplc="0409000B">
      <w:start w:val="1"/>
      <w:numFmt w:val="bullet"/>
      <w:lvlText w:val=""/>
      <w:lvlJc w:val="left"/>
      <w:pPr>
        <w:ind w:left="10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8" w:hanging="480"/>
      </w:pPr>
      <w:rPr>
        <w:rFonts w:ascii="Wingdings" w:hAnsi="Wingdings" w:hint="default"/>
      </w:rPr>
    </w:lvl>
  </w:abstractNum>
  <w:abstractNum w:abstractNumId="8">
    <w:nsid w:val="195A4462"/>
    <w:multiLevelType w:val="hybridMultilevel"/>
    <w:tmpl w:val="67128C1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>
    <w:nsid w:val="1A001789"/>
    <w:multiLevelType w:val="hybridMultilevel"/>
    <w:tmpl w:val="09E8504C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0">
    <w:nsid w:val="1AC93BE0"/>
    <w:multiLevelType w:val="hybridMultilevel"/>
    <w:tmpl w:val="F04C4B28"/>
    <w:lvl w:ilvl="0" w:tplc="C7384C60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1">
    <w:nsid w:val="1D310B01"/>
    <w:multiLevelType w:val="hybridMultilevel"/>
    <w:tmpl w:val="1A860306"/>
    <w:lvl w:ilvl="0" w:tplc="56D83718">
      <w:start w:val="1"/>
      <w:numFmt w:val="taiwaneseCountingThousand"/>
      <w:lvlText w:val="(%1)"/>
      <w:lvlJc w:val="left"/>
      <w:pPr>
        <w:ind w:left="727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2">
    <w:nsid w:val="1E316227"/>
    <w:multiLevelType w:val="hybridMultilevel"/>
    <w:tmpl w:val="E792912E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">
    <w:nsid w:val="1F301F56"/>
    <w:multiLevelType w:val="hybridMultilevel"/>
    <w:tmpl w:val="AA889A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00226F1"/>
    <w:multiLevelType w:val="hybridMultilevel"/>
    <w:tmpl w:val="33E434CA"/>
    <w:lvl w:ilvl="0" w:tplc="0409000B">
      <w:start w:val="1"/>
      <w:numFmt w:val="bullet"/>
      <w:lvlText w:val=""/>
      <w:lvlJc w:val="left"/>
      <w:pPr>
        <w:ind w:left="12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</w:abstractNum>
  <w:abstractNum w:abstractNumId="15">
    <w:nsid w:val="208A74EB"/>
    <w:multiLevelType w:val="hybridMultilevel"/>
    <w:tmpl w:val="400C7094"/>
    <w:lvl w:ilvl="0" w:tplc="0409000B">
      <w:start w:val="1"/>
      <w:numFmt w:val="bullet"/>
      <w:lvlText w:val=""/>
      <w:lvlJc w:val="left"/>
      <w:pPr>
        <w:ind w:left="12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80"/>
      </w:pPr>
      <w:rPr>
        <w:rFonts w:ascii="Wingdings" w:hAnsi="Wingdings" w:hint="default"/>
      </w:rPr>
    </w:lvl>
  </w:abstractNum>
  <w:abstractNum w:abstractNumId="16">
    <w:nsid w:val="24BA2225"/>
    <w:multiLevelType w:val="hybridMultilevel"/>
    <w:tmpl w:val="37D2EAF4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7">
    <w:nsid w:val="2B773EA1"/>
    <w:multiLevelType w:val="hybridMultilevel"/>
    <w:tmpl w:val="C3A66E60"/>
    <w:lvl w:ilvl="0" w:tplc="D370298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BB632ED"/>
    <w:multiLevelType w:val="hybridMultilevel"/>
    <w:tmpl w:val="EDEE4D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CDE6CCC"/>
    <w:multiLevelType w:val="hybridMultilevel"/>
    <w:tmpl w:val="0108DD28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0">
    <w:nsid w:val="3F124B64"/>
    <w:multiLevelType w:val="hybridMultilevel"/>
    <w:tmpl w:val="1CF68544"/>
    <w:lvl w:ilvl="0" w:tplc="0409000F">
      <w:start w:val="1"/>
      <w:numFmt w:val="decimal"/>
      <w:lvlText w:val="%1."/>
      <w:lvlJc w:val="left"/>
      <w:pPr>
        <w:ind w:left="70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  <w:rPr>
        <w:rFonts w:cs="Times New Roman"/>
      </w:rPr>
    </w:lvl>
  </w:abstractNum>
  <w:abstractNum w:abstractNumId="21">
    <w:nsid w:val="42E05BED"/>
    <w:multiLevelType w:val="hybridMultilevel"/>
    <w:tmpl w:val="D1E61634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2">
    <w:nsid w:val="43764C3B"/>
    <w:multiLevelType w:val="hybridMultilevel"/>
    <w:tmpl w:val="DC86AA56"/>
    <w:lvl w:ilvl="0" w:tplc="04090015">
      <w:start w:val="1"/>
      <w:numFmt w:val="taiwaneseCountingThousand"/>
      <w:lvlText w:val="%1、"/>
      <w:lvlJc w:val="left"/>
      <w:pPr>
        <w:ind w:left="142" w:hanging="480"/>
      </w:pPr>
      <w:rPr>
        <w:rFonts w:cs="Times New Roman"/>
      </w:rPr>
    </w:lvl>
    <w:lvl w:ilvl="1" w:tplc="52E0C948">
      <w:start w:val="1"/>
      <w:numFmt w:val="decimal"/>
      <w:lvlText w:val="(%2)"/>
      <w:lvlJc w:val="left"/>
      <w:pPr>
        <w:ind w:left="5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  <w:rPr>
        <w:rFonts w:cs="Times New Roman"/>
      </w:rPr>
    </w:lvl>
  </w:abstractNum>
  <w:abstractNum w:abstractNumId="23">
    <w:nsid w:val="449A1550"/>
    <w:multiLevelType w:val="hybridMultilevel"/>
    <w:tmpl w:val="9498F4A4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">
    <w:nsid w:val="47E857BC"/>
    <w:multiLevelType w:val="hybridMultilevel"/>
    <w:tmpl w:val="BA1C717C"/>
    <w:lvl w:ilvl="0" w:tplc="019866DE">
      <w:start w:val="1"/>
      <w:numFmt w:val="decimal"/>
      <w:lvlText w:val="%1."/>
      <w:lvlJc w:val="left"/>
      <w:pPr>
        <w:ind w:left="11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  <w:rPr>
        <w:rFonts w:cs="Times New Roman"/>
      </w:rPr>
    </w:lvl>
  </w:abstractNum>
  <w:abstractNum w:abstractNumId="25">
    <w:nsid w:val="51FB475D"/>
    <w:multiLevelType w:val="hybridMultilevel"/>
    <w:tmpl w:val="EEE6B468"/>
    <w:lvl w:ilvl="0" w:tplc="244CC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>
    <w:nsid w:val="527D47CF"/>
    <w:multiLevelType w:val="hybridMultilevel"/>
    <w:tmpl w:val="05AAA56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7">
    <w:nsid w:val="55682E53"/>
    <w:multiLevelType w:val="hybridMultilevel"/>
    <w:tmpl w:val="CFAA49A8"/>
    <w:lvl w:ilvl="0" w:tplc="0409000B">
      <w:start w:val="1"/>
      <w:numFmt w:val="bullet"/>
      <w:lvlText w:val=""/>
      <w:lvlJc w:val="left"/>
      <w:pPr>
        <w:ind w:left="11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6" w:hanging="480"/>
      </w:pPr>
      <w:rPr>
        <w:rFonts w:ascii="Wingdings" w:hAnsi="Wingdings" w:hint="default"/>
      </w:rPr>
    </w:lvl>
  </w:abstractNum>
  <w:abstractNum w:abstractNumId="28">
    <w:nsid w:val="57CA39AB"/>
    <w:multiLevelType w:val="hybridMultilevel"/>
    <w:tmpl w:val="9788D9AE"/>
    <w:lvl w:ilvl="0" w:tplc="6EB6A6E8">
      <w:start w:val="1"/>
      <w:numFmt w:val="taiwaneseCountingThousand"/>
      <w:lvlText w:val="%1、"/>
      <w:lvlJc w:val="left"/>
      <w:pPr>
        <w:ind w:left="70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  <w:rPr>
        <w:rFonts w:cs="Times New Roman"/>
      </w:rPr>
    </w:lvl>
  </w:abstractNum>
  <w:abstractNum w:abstractNumId="29">
    <w:nsid w:val="58FC16C3"/>
    <w:multiLevelType w:val="hybridMultilevel"/>
    <w:tmpl w:val="D8F4CB14"/>
    <w:lvl w:ilvl="0" w:tplc="44B8A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0">
    <w:nsid w:val="5F8E0313"/>
    <w:multiLevelType w:val="hybridMultilevel"/>
    <w:tmpl w:val="619C2E9C"/>
    <w:lvl w:ilvl="0" w:tplc="0409000F">
      <w:start w:val="1"/>
      <w:numFmt w:val="decimal"/>
      <w:lvlText w:val="%1."/>
      <w:lvlJc w:val="left"/>
      <w:pPr>
        <w:ind w:left="70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  <w:rPr>
        <w:rFonts w:cs="Times New Roman"/>
      </w:rPr>
    </w:lvl>
  </w:abstractNum>
  <w:abstractNum w:abstractNumId="31">
    <w:nsid w:val="61E6069A"/>
    <w:multiLevelType w:val="hybridMultilevel"/>
    <w:tmpl w:val="F494850C"/>
    <w:lvl w:ilvl="0" w:tplc="9DE032A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704533C"/>
    <w:multiLevelType w:val="hybridMultilevel"/>
    <w:tmpl w:val="987C61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C2E7F8F"/>
    <w:multiLevelType w:val="hybridMultilevel"/>
    <w:tmpl w:val="C9EAB9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EC708C9"/>
    <w:multiLevelType w:val="hybridMultilevel"/>
    <w:tmpl w:val="E18AE8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0E265EE"/>
    <w:multiLevelType w:val="hybridMultilevel"/>
    <w:tmpl w:val="55368F3E"/>
    <w:lvl w:ilvl="0" w:tplc="708E768A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6">
    <w:nsid w:val="732A5081"/>
    <w:multiLevelType w:val="hybridMultilevel"/>
    <w:tmpl w:val="0BB6A08C"/>
    <w:lvl w:ilvl="0" w:tplc="708E768A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7">
    <w:nsid w:val="74F65383"/>
    <w:multiLevelType w:val="hybridMultilevel"/>
    <w:tmpl w:val="15CCB0E2"/>
    <w:lvl w:ilvl="0" w:tplc="B046F55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38">
    <w:nsid w:val="7B3C7DCC"/>
    <w:multiLevelType w:val="hybridMultilevel"/>
    <w:tmpl w:val="B01822B8"/>
    <w:lvl w:ilvl="0" w:tplc="708E768A">
      <w:start w:val="1"/>
      <w:numFmt w:val="taiwaneseCountingThousand"/>
      <w:lvlText w:val="(%1)"/>
      <w:lvlJc w:val="left"/>
      <w:pPr>
        <w:ind w:left="61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39">
    <w:nsid w:val="7F471D2E"/>
    <w:multiLevelType w:val="hybridMultilevel"/>
    <w:tmpl w:val="0EE4A3EC"/>
    <w:lvl w:ilvl="0" w:tplc="16AC1B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2"/>
  </w:num>
  <w:num w:numId="5">
    <w:abstractNumId w:val="25"/>
  </w:num>
  <w:num w:numId="6">
    <w:abstractNumId w:val="36"/>
  </w:num>
  <w:num w:numId="7">
    <w:abstractNumId w:val="34"/>
  </w:num>
  <w:num w:numId="8">
    <w:abstractNumId w:val="5"/>
  </w:num>
  <w:num w:numId="9">
    <w:abstractNumId w:val="23"/>
  </w:num>
  <w:num w:numId="10">
    <w:abstractNumId w:val="0"/>
  </w:num>
  <w:num w:numId="11">
    <w:abstractNumId w:val="18"/>
  </w:num>
  <w:num w:numId="12">
    <w:abstractNumId w:val="3"/>
  </w:num>
  <w:num w:numId="13">
    <w:abstractNumId w:val="12"/>
  </w:num>
  <w:num w:numId="14">
    <w:abstractNumId w:val="11"/>
  </w:num>
  <w:num w:numId="15">
    <w:abstractNumId w:val="21"/>
  </w:num>
  <w:num w:numId="16">
    <w:abstractNumId w:val="35"/>
  </w:num>
  <w:num w:numId="17">
    <w:abstractNumId w:val="16"/>
  </w:num>
  <w:num w:numId="18">
    <w:abstractNumId w:val="17"/>
  </w:num>
  <w:num w:numId="19">
    <w:abstractNumId w:val="33"/>
  </w:num>
  <w:num w:numId="20">
    <w:abstractNumId w:val="22"/>
  </w:num>
  <w:num w:numId="21">
    <w:abstractNumId w:val="6"/>
  </w:num>
  <w:num w:numId="22">
    <w:abstractNumId w:val="31"/>
  </w:num>
  <w:num w:numId="23">
    <w:abstractNumId w:val="29"/>
  </w:num>
  <w:num w:numId="24">
    <w:abstractNumId w:val="4"/>
  </w:num>
  <w:num w:numId="25">
    <w:abstractNumId w:val="37"/>
  </w:num>
  <w:num w:numId="26">
    <w:abstractNumId w:val="39"/>
  </w:num>
  <w:num w:numId="27">
    <w:abstractNumId w:val="38"/>
  </w:num>
  <w:num w:numId="28">
    <w:abstractNumId w:val="19"/>
  </w:num>
  <w:num w:numId="29">
    <w:abstractNumId w:val="26"/>
  </w:num>
  <w:num w:numId="30">
    <w:abstractNumId w:val="8"/>
  </w:num>
  <w:num w:numId="31">
    <w:abstractNumId w:val="15"/>
  </w:num>
  <w:num w:numId="32">
    <w:abstractNumId w:val="2"/>
  </w:num>
  <w:num w:numId="33">
    <w:abstractNumId w:val="7"/>
  </w:num>
  <w:num w:numId="34">
    <w:abstractNumId w:val="27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20"/>
  </w:num>
  <w:num w:numId="40">
    <w:abstractNumId w:val="30"/>
  </w:num>
  <w:num w:numId="41">
    <w:abstractNumId w:val="1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D26"/>
    <w:rsid w:val="00001018"/>
    <w:rsid w:val="00001B4B"/>
    <w:rsid w:val="000061CD"/>
    <w:rsid w:val="00011B13"/>
    <w:rsid w:val="000164CF"/>
    <w:rsid w:val="00021927"/>
    <w:rsid w:val="00026A13"/>
    <w:rsid w:val="0003428E"/>
    <w:rsid w:val="00036876"/>
    <w:rsid w:val="000445F3"/>
    <w:rsid w:val="000455BA"/>
    <w:rsid w:val="00046E1F"/>
    <w:rsid w:val="00051901"/>
    <w:rsid w:val="00053BA9"/>
    <w:rsid w:val="00056593"/>
    <w:rsid w:val="00057196"/>
    <w:rsid w:val="00057A2B"/>
    <w:rsid w:val="00064F25"/>
    <w:rsid w:val="0006511C"/>
    <w:rsid w:val="00065A8A"/>
    <w:rsid w:val="000662F4"/>
    <w:rsid w:val="00067875"/>
    <w:rsid w:val="000705C5"/>
    <w:rsid w:val="00071CB2"/>
    <w:rsid w:val="00071F2D"/>
    <w:rsid w:val="000824DE"/>
    <w:rsid w:val="00083401"/>
    <w:rsid w:val="00092E44"/>
    <w:rsid w:val="00093415"/>
    <w:rsid w:val="00095F99"/>
    <w:rsid w:val="000979EB"/>
    <w:rsid w:val="000A11A8"/>
    <w:rsid w:val="000B2D11"/>
    <w:rsid w:val="000B4094"/>
    <w:rsid w:val="000B65C9"/>
    <w:rsid w:val="000C1A70"/>
    <w:rsid w:val="000C38E6"/>
    <w:rsid w:val="000C6DA5"/>
    <w:rsid w:val="000D11C0"/>
    <w:rsid w:val="000D1AAD"/>
    <w:rsid w:val="000D552D"/>
    <w:rsid w:val="000D5DD6"/>
    <w:rsid w:val="000E1B1F"/>
    <w:rsid w:val="000E41FA"/>
    <w:rsid w:val="000E45E6"/>
    <w:rsid w:val="000F7F12"/>
    <w:rsid w:val="00101A9C"/>
    <w:rsid w:val="0010239B"/>
    <w:rsid w:val="001032FA"/>
    <w:rsid w:val="00121222"/>
    <w:rsid w:val="0012358F"/>
    <w:rsid w:val="00127250"/>
    <w:rsid w:val="00134BEF"/>
    <w:rsid w:val="00141557"/>
    <w:rsid w:val="001418C9"/>
    <w:rsid w:val="00142114"/>
    <w:rsid w:val="00146DA4"/>
    <w:rsid w:val="001603F1"/>
    <w:rsid w:val="001706E7"/>
    <w:rsid w:val="001712E6"/>
    <w:rsid w:val="00171AB6"/>
    <w:rsid w:val="00171D87"/>
    <w:rsid w:val="00174235"/>
    <w:rsid w:val="00174B32"/>
    <w:rsid w:val="00180096"/>
    <w:rsid w:val="00192B21"/>
    <w:rsid w:val="001A09A2"/>
    <w:rsid w:val="001A3A29"/>
    <w:rsid w:val="001A3A5E"/>
    <w:rsid w:val="001A77FB"/>
    <w:rsid w:val="001B037A"/>
    <w:rsid w:val="001B2D9C"/>
    <w:rsid w:val="001B47AC"/>
    <w:rsid w:val="001B68E8"/>
    <w:rsid w:val="001C2F28"/>
    <w:rsid w:val="001C301D"/>
    <w:rsid w:val="001C405E"/>
    <w:rsid w:val="001C541C"/>
    <w:rsid w:val="001C65AB"/>
    <w:rsid w:val="001C7257"/>
    <w:rsid w:val="001D2E20"/>
    <w:rsid w:val="001D5D93"/>
    <w:rsid w:val="001D6066"/>
    <w:rsid w:val="001D6C68"/>
    <w:rsid w:val="001D76B7"/>
    <w:rsid w:val="001E4A58"/>
    <w:rsid w:val="001E7785"/>
    <w:rsid w:val="001F049E"/>
    <w:rsid w:val="001F1D9C"/>
    <w:rsid w:val="001F6DE6"/>
    <w:rsid w:val="00210B82"/>
    <w:rsid w:val="00211E06"/>
    <w:rsid w:val="002240F2"/>
    <w:rsid w:val="00224DBC"/>
    <w:rsid w:val="00230BA0"/>
    <w:rsid w:val="0023548F"/>
    <w:rsid w:val="00235D05"/>
    <w:rsid w:val="002363F9"/>
    <w:rsid w:val="002363FF"/>
    <w:rsid w:val="00237C5B"/>
    <w:rsid w:val="002400CC"/>
    <w:rsid w:val="00243A4C"/>
    <w:rsid w:val="00250FD6"/>
    <w:rsid w:val="0025573C"/>
    <w:rsid w:val="00255CE5"/>
    <w:rsid w:val="002571C6"/>
    <w:rsid w:val="00270167"/>
    <w:rsid w:val="00270EB8"/>
    <w:rsid w:val="00272A49"/>
    <w:rsid w:val="00276FF7"/>
    <w:rsid w:val="00280CEA"/>
    <w:rsid w:val="00280F81"/>
    <w:rsid w:val="00281A55"/>
    <w:rsid w:val="0028576D"/>
    <w:rsid w:val="002876FF"/>
    <w:rsid w:val="0028791D"/>
    <w:rsid w:val="00291838"/>
    <w:rsid w:val="00293633"/>
    <w:rsid w:val="00295EC4"/>
    <w:rsid w:val="00297CDF"/>
    <w:rsid w:val="002A1149"/>
    <w:rsid w:val="002A3A2B"/>
    <w:rsid w:val="002A5C96"/>
    <w:rsid w:val="002A60A7"/>
    <w:rsid w:val="002A6E85"/>
    <w:rsid w:val="002A70F1"/>
    <w:rsid w:val="002B257A"/>
    <w:rsid w:val="002B38FB"/>
    <w:rsid w:val="002B64D4"/>
    <w:rsid w:val="002C0402"/>
    <w:rsid w:val="002C353B"/>
    <w:rsid w:val="002C7888"/>
    <w:rsid w:val="002D0258"/>
    <w:rsid w:val="002D0470"/>
    <w:rsid w:val="002D32AA"/>
    <w:rsid w:val="002D42AA"/>
    <w:rsid w:val="002D445B"/>
    <w:rsid w:val="002E4CEA"/>
    <w:rsid w:val="002F0466"/>
    <w:rsid w:val="002F1BE6"/>
    <w:rsid w:val="002F3588"/>
    <w:rsid w:val="00300E26"/>
    <w:rsid w:val="003013E7"/>
    <w:rsid w:val="00302FFC"/>
    <w:rsid w:val="00306063"/>
    <w:rsid w:val="0030688C"/>
    <w:rsid w:val="003142FE"/>
    <w:rsid w:val="00321BA3"/>
    <w:rsid w:val="003224ED"/>
    <w:rsid w:val="00323673"/>
    <w:rsid w:val="00325196"/>
    <w:rsid w:val="003263B0"/>
    <w:rsid w:val="003320F6"/>
    <w:rsid w:val="0033281B"/>
    <w:rsid w:val="00345239"/>
    <w:rsid w:val="0035229A"/>
    <w:rsid w:val="00361884"/>
    <w:rsid w:val="00366E55"/>
    <w:rsid w:val="003725D6"/>
    <w:rsid w:val="00372D26"/>
    <w:rsid w:val="00377277"/>
    <w:rsid w:val="00383450"/>
    <w:rsid w:val="00383C96"/>
    <w:rsid w:val="00385732"/>
    <w:rsid w:val="00393CE5"/>
    <w:rsid w:val="003949F9"/>
    <w:rsid w:val="00395269"/>
    <w:rsid w:val="003B5326"/>
    <w:rsid w:val="003C3A4B"/>
    <w:rsid w:val="003C68CD"/>
    <w:rsid w:val="003D1172"/>
    <w:rsid w:val="003E6034"/>
    <w:rsid w:val="003F079C"/>
    <w:rsid w:val="003F0F80"/>
    <w:rsid w:val="003F155F"/>
    <w:rsid w:val="003F1CD6"/>
    <w:rsid w:val="003F3789"/>
    <w:rsid w:val="003F6044"/>
    <w:rsid w:val="003F71D5"/>
    <w:rsid w:val="00405623"/>
    <w:rsid w:val="00406980"/>
    <w:rsid w:val="004116A0"/>
    <w:rsid w:val="004151F7"/>
    <w:rsid w:val="00433536"/>
    <w:rsid w:val="0044074D"/>
    <w:rsid w:val="00440C6E"/>
    <w:rsid w:val="00444A8F"/>
    <w:rsid w:val="00447699"/>
    <w:rsid w:val="0045100A"/>
    <w:rsid w:val="0045273E"/>
    <w:rsid w:val="00454825"/>
    <w:rsid w:val="00456AA9"/>
    <w:rsid w:val="004616BE"/>
    <w:rsid w:val="00463FCB"/>
    <w:rsid w:val="00466D0A"/>
    <w:rsid w:val="00467227"/>
    <w:rsid w:val="00472B04"/>
    <w:rsid w:val="0047469E"/>
    <w:rsid w:val="00477860"/>
    <w:rsid w:val="0048005E"/>
    <w:rsid w:val="00491231"/>
    <w:rsid w:val="004918F9"/>
    <w:rsid w:val="004A385A"/>
    <w:rsid w:val="004A4800"/>
    <w:rsid w:val="004A5CA5"/>
    <w:rsid w:val="004A7172"/>
    <w:rsid w:val="004B20B9"/>
    <w:rsid w:val="004B329B"/>
    <w:rsid w:val="004B346A"/>
    <w:rsid w:val="004B4653"/>
    <w:rsid w:val="004B78CC"/>
    <w:rsid w:val="004C1354"/>
    <w:rsid w:val="004C22EB"/>
    <w:rsid w:val="004C4327"/>
    <w:rsid w:val="004D21DE"/>
    <w:rsid w:val="004E317D"/>
    <w:rsid w:val="004E43AF"/>
    <w:rsid w:val="004E6B37"/>
    <w:rsid w:val="004F2FE8"/>
    <w:rsid w:val="00501FBE"/>
    <w:rsid w:val="00504813"/>
    <w:rsid w:val="00504928"/>
    <w:rsid w:val="00506989"/>
    <w:rsid w:val="00514F97"/>
    <w:rsid w:val="00516C67"/>
    <w:rsid w:val="0053099F"/>
    <w:rsid w:val="00540E53"/>
    <w:rsid w:val="00543B34"/>
    <w:rsid w:val="00543E60"/>
    <w:rsid w:val="00550716"/>
    <w:rsid w:val="0055076B"/>
    <w:rsid w:val="0055177C"/>
    <w:rsid w:val="00551F54"/>
    <w:rsid w:val="005546B8"/>
    <w:rsid w:val="00557FDA"/>
    <w:rsid w:val="00560C18"/>
    <w:rsid w:val="00562C0F"/>
    <w:rsid w:val="005639AC"/>
    <w:rsid w:val="00566015"/>
    <w:rsid w:val="005730DA"/>
    <w:rsid w:val="005905F8"/>
    <w:rsid w:val="005A031D"/>
    <w:rsid w:val="005A7261"/>
    <w:rsid w:val="005B493E"/>
    <w:rsid w:val="005B4C04"/>
    <w:rsid w:val="005C050F"/>
    <w:rsid w:val="005C1893"/>
    <w:rsid w:val="005C2C66"/>
    <w:rsid w:val="005C4894"/>
    <w:rsid w:val="005D01C5"/>
    <w:rsid w:val="005D1291"/>
    <w:rsid w:val="005D54C1"/>
    <w:rsid w:val="005E1728"/>
    <w:rsid w:val="005E41B3"/>
    <w:rsid w:val="005E451A"/>
    <w:rsid w:val="005F4A48"/>
    <w:rsid w:val="005F5933"/>
    <w:rsid w:val="00601825"/>
    <w:rsid w:val="00602DB8"/>
    <w:rsid w:val="00607828"/>
    <w:rsid w:val="00611BCB"/>
    <w:rsid w:val="00616155"/>
    <w:rsid w:val="00616E6E"/>
    <w:rsid w:val="00620BF7"/>
    <w:rsid w:val="006231B7"/>
    <w:rsid w:val="00635C33"/>
    <w:rsid w:val="0064096F"/>
    <w:rsid w:val="00640EEF"/>
    <w:rsid w:val="00670293"/>
    <w:rsid w:val="006726F7"/>
    <w:rsid w:val="00673C6F"/>
    <w:rsid w:val="00673FAA"/>
    <w:rsid w:val="0067591E"/>
    <w:rsid w:val="00681D17"/>
    <w:rsid w:val="00684552"/>
    <w:rsid w:val="00691880"/>
    <w:rsid w:val="0069774A"/>
    <w:rsid w:val="006A1C18"/>
    <w:rsid w:val="006A4ACC"/>
    <w:rsid w:val="006C4F19"/>
    <w:rsid w:val="006C7EB7"/>
    <w:rsid w:val="006D2B33"/>
    <w:rsid w:val="006D4374"/>
    <w:rsid w:val="006D6DE3"/>
    <w:rsid w:val="006E15EC"/>
    <w:rsid w:val="006F07F5"/>
    <w:rsid w:val="006F7665"/>
    <w:rsid w:val="00702BC1"/>
    <w:rsid w:val="00706BE6"/>
    <w:rsid w:val="007222FD"/>
    <w:rsid w:val="00727ACA"/>
    <w:rsid w:val="00730407"/>
    <w:rsid w:val="007312E5"/>
    <w:rsid w:val="00736DC5"/>
    <w:rsid w:val="00752CCE"/>
    <w:rsid w:val="00754971"/>
    <w:rsid w:val="00756237"/>
    <w:rsid w:val="007562B0"/>
    <w:rsid w:val="007604E7"/>
    <w:rsid w:val="00761F0F"/>
    <w:rsid w:val="00762A7C"/>
    <w:rsid w:val="007653A9"/>
    <w:rsid w:val="007661E5"/>
    <w:rsid w:val="00767061"/>
    <w:rsid w:val="007726DA"/>
    <w:rsid w:val="00773FFE"/>
    <w:rsid w:val="00775E8D"/>
    <w:rsid w:val="0077795F"/>
    <w:rsid w:val="00784EEC"/>
    <w:rsid w:val="00787FDD"/>
    <w:rsid w:val="00791203"/>
    <w:rsid w:val="00793B7F"/>
    <w:rsid w:val="007A2E0E"/>
    <w:rsid w:val="007B1653"/>
    <w:rsid w:val="007B559C"/>
    <w:rsid w:val="007C6D26"/>
    <w:rsid w:val="007D36AA"/>
    <w:rsid w:val="007F12CF"/>
    <w:rsid w:val="008027D8"/>
    <w:rsid w:val="008060D4"/>
    <w:rsid w:val="00807C28"/>
    <w:rsid w:val="008121B0"/>
    <w:rsid w:val="0081224E"/>
    <w:rsid w:val="00814005"/>
    <w:rsid w:val="0081438F"/>
    <w:rsid w:val="00817745"/>
    <w:rsid w:val="008216D4"/>
    <w:rsid w:val="0082289B"/>
    <w:rsid w:val="00825E82"/>
    <w:rsid w:val="00827CAE"/>
    <w:rsid w:val="008310F8"/>
    <w:rsid w:val="00833861"/>
    <w:rsid w:val="00835266"/>
    <w:rsid w:val="008412B2"/>
    <w:rsid w:val="00842BE7"/>
    <w:rsid w:val="0084509B"/>
    <w:rsid w:val="0085087D"/>
    <w:rsid w:val="0085525A"/>
    <w:rsid w:val="00857AFD"/>
    <w:rsid w:val="00857B8C"/>
    <w:rsid w:val="00861D31"/>
    <w:rsid w:val="0086392E"/>
    <w:rsid w:val="00863AED"/>
    <w:rsid w:val="00870593"/>
    <w:rsid w:val="00870CE3"/>
    <w:rsid w:val="0087525C"/>
    <w:rsid w:val="00876135"/>
    <w:rsid w:val="00876378"/>
    <w:rsid w:val="0087694F"/>
    <w:rsid w:val="008818E5"/>
    <w:rsid w:val="00885D86"/>
    <w:rsid w:val="00893C80"/>
    <w:rsid w:val="008A0D9D"/>
    <w:rsid w:val="008A50CE"/>
    <w:rsid w:val="008C1315"/>
    <w:rsid w:val="008D2441"/>
    <w:rsid w:val="008D304D"/>
    <w:rsid w:val="008D75DE"/>
    <w:rsid w:val="008E238C"/>
    <w:rsid w:val="008E46AA"/>
    <w:rsid w:val="008E58E9"/>
    <w:rsid w:val="009020E6"/>
    <w:rsid w:val="0090287A"/>
    <w:rsid w:val="00906D8D"/>
    <w:rsid w:val="009078F8"/>
    <w:rsid w:val="00923DB5"/>
    <w:rsid w:val="00930002"/>
    <w:rsid w:val="00930806"/>
    <w:rsid w:val="009313CF"/>
    <w:rsid w:val="00936B27"/>
    <w:rsid w:val="00942E82"/>
    <w:rsid w:val="00957712"/>
    <w:rsid w:val="00962C68"/>
    <w:rsid w:val="00973229"/>
    <w:rsid w:val="00981B3B"/>
    <w:rsid w:val="00986722"/>
    <w:rsid w:val="00993694"/>
    <w:rsid w:val="009A1B5B"/>
    <w:rsid w:val="009A5262"/>
    <w:rsid w:val="009A7318"/>
    <w:rsid w:val="009A7494"/>
    <w:rsid w:val="009B4AB9"/>
    <w:rsid w:val="009B632C"/>
    <w:rsid w:val="009C2B4E"/>
    <w:rsid w:val="009C7704"/>
    <w:rsid w:val="009D1EE3"/>
    <w:rsid w:val="009E2EF1"/>
    <w:rsid w:val="009E40C9"/>
    <w:rsid w:val="009E5BA7"/>
    <w:rsid w:val="009F0188"/>
    <w:rsid w:val="009F5511"/>
    <w:rsid w:val="009F6D94"/>
    <w:rsid w:val="00A071C5"/>
    <w:rsid w:val="00A07D14"/>
    <w:rsid w:val="00A1692E"/>
    <w:rsid w:val="00A22788"/>
    <w:rsid w:val="00A36CFD"/>
    <w:rsid w:val="00A37402"/>
    <w:rsid w:val="00A379F1"/>
    <w:rsid w:val="00A37B69"/>
    <w:rsid w:val="00A454F8"/>
    <w:rsid w:val="00A52150"/>
    <w:rsid w:val="00A54D97"/>
    <w:rsid w:val="00A55150"/>
    <w:rsid w:val="00A56F4F"/>
    <w:rsid w:val="00A570E1"/>
    <w:rsid w:val="00A57247"/>
    <w:rsid w:val="00A576C3"/>
    <w:rsid w:val="00A66406"/>
    <w:rsid w:val="00A82B56"/>
    <w:rsid w:val="00A91549"/>
    <w:rsid w:val="00AA2A2A"/>
    <w:rsid w:val="00AB1E9A"/>
    <w:rsid w:val="00AB55D6"/>
    <w:rsid w:val="00AC0A1F"/>
    <w:rsid w:val="00AC3589"/>
    <w:rsid w:val="00AC6BC8"/>
    <w:rsid w:val="00AD268A"/>
    <w:rsid w:val="00AD476C"/>
    <w:rsid w:val="00AE00F9"/>
    <w:rsid w:val="00AE0A74"/>
    <w:rsid w:val="00AE245D"/>
    <w:rsid w:val="00AE310B"/>
    <w:rsid w:val="00AE5006"/>
    <w:rsid w:val="00AE670B"/>
    <w:rsid w:val="00B01E28"/>
    <w:rsid w:val="00B04A94"/>
    <w:rsid w:val="00B052B7"/>
    <w:rsid w:val="00B12B07"/>
    <w:rsid w:val="00B1357E"/>
    <w:rsid w:val="00B14534"/>
    <w:rsid w:val="00B20722"/>
    <w:rsid w:val="00B3328A"/>
    <w:rsid w:val="00B34C5C"/>
    <w:rsid w:val="00B34CE9"/>
    <w:rsid w:val="00B35DCC"/>
    <w:rsid w:val="00B36929"/>
    <w:rsid w:val="00B3786C"/>
    <w:rsid w:val="00B402C9"/>
    <w:rsid w:val="00B463E4"/>
    <w:rsid w:val="00B510E0"/>
    <w:rsid w:val="00B57C25"/>
    <w:rsid w:val="00B60310"/>
    <w:rsid w:val="00B8062A"/>
    <w:rsid w:val="00B86A31"/>
    <w:rsid w:val="00B87D17"/>
    <w:rsid w:val="00B93064"/>
    <w:rsid w:val="00B93E20"/>
    <w:rsid w:val="00B956EE"/>
    <w:rsid w:val="00B96ADA"/>
    <w:rsid w:val="00B96FE5"/>
    <w:rsid w:val="00B97B63"/>
    <w:rsid w:val="00BA0B12"/>
    <w:rsid w:val="00BA10E7"/>
    <w:rsid w:val="00BA5BB1"/>
    <w:rsid w:val="00BA7326"/>
    <w:rsid w:val="00BA7EA6"/>
    <w:rsid w:val="00BB4540"/>
    <w:rsid w:val="00BB4623"/>
    <w:rsid w:val="00BC1DDC"/>
    <w:rsid w:val="00BC4777"/>
    <w:rsid w:val="00BD20FA"/>
    <w:rsid w:val="00BD3BC2"/>
    <w:rsid w:val="00BE02BA"/>
    <w:rsid w:val="00BE0B6A"/>
    <w:rsid w:val="00BE3645"/>
    <w:rsid w:val="00BE36B4"/>
    <w:rsid w:val="00BE54F2"/>
    <w:rsid w:val="00BE587F"/>
    <w:rsid w:val="00BF456D"/>
    <w:rsid w:val="00BF5B6A"/>
    <w:rsid w:val="00C03254"/>
    <w:rsid w:val="00C05B1D"/>
    <w:rsid w:val="00C063A8"/>
    <w:rsid w:val="00C14564"/>
    <w:rsid w:val="00C15C5E"/>
    <w:rsid w:val="00C1722A"/>
    <w:rsid w:val="00C316D9"/>
    <w:rsid w:val="00C32A62"/>
    <w:rsid w:val="00C372DF"/>
    <w:rsid w:val="00C43A9E"/>
    <w:rsid w:val="00C53DB7"/>
    <w:rsid w:val="00C55540"/>
    <w:rsid w:val="00C62361"/>
    <w:rsid w:val="00C75410"/>
    <w:rsid w:val="00C819CB"/>
    <w:rsid w:val="00C86A1A"/>
    <w:rsid w:val="00CB0F44"/>
    <w:rsid w:val="00CB1939"/>
    <w:rsid w:val="00CB281E"/>
    <w:rsid w:val="00CB7BC5"/>
    <w:rsid w:val="00CC10A6"/>
    <w:rsid w:val="00CC60AB"/>
    <w:rsid w:val="00CC69EC"/>
    <w:rsid w:val="00CD1FC9"/>
    <w:rsid w:val="00CD24E7"/>
    <w:rsid w:val="00CD4F4E"/>
    <w:rsid w:val="00CE4DE0"/>
    <w:rsid w:val="00CE5A7D"/>
    <w:rsid w:val="00CF2A4F"/>
    <w:rsid w:val="00CF3676"/>
    <w:rsid w:val="00CF5D77"/>
    <w:rsid w:val="00D02B4D"/>
    <w:rsid w:val="00D06E11"/>
    <w:rsid w:val="00D07B54"/>
    <w:rsid w:val="00D1169E"/>
    <w:rsid w:val="00D14CE3"/>
    <w:rsid w:val="00D1688A"/>
    <w:rsid w:val="00D17230"/>
    <w:rsid w:val="00D33B69"/>
    <w:rsid w:val="00D359A4"/>
    <w:rsid w:val="00D36A4D"/>
    <w:rsid w:val="00D36E9A"/>
    <w:rsid w:val="00D447DD"/>
    <w:rsid w:val="00D515B7"/>
    <w:rsid w:val="00D558BF"/>
    <w:rsid w:val="00D560A1"/>
    <w:rsid w:val="00D5755D"/>
    <w:rsid w:val="00D617ED"/>
    <w:rsid w:val="00D70398"/>
    <w:rsid w:val="00D708A2"/>
    <w:rsid w:val="00D72007"/>
    <w:rsid w:val="00D7312C"/>
    <w:rsid w:val="00D73DB6"/>
    <w:rsid w:val="00D74E5F"/>
    <w:rsid w:val="00D75134"/>
    <w:rsid w:val="00D76324"/>
    <w:rsid w:val="00D76976"/>
    <w:rsid w:val="00D80CDF"/>
    <w:rsid w:val="00D84569"/>
    <w:rsid w:val="00D846D8"/>
    <w:rsid w:val="00D853A8"/>
    <w:rsid w:val="00D87460"/>
    <w:rsid w:val="00D875E8"/>
    <w:rsid w:val="00D90B64"/>
    <w:rsid w:val="00D92B81"/>
    <w:rsid w:val="00D93724"/>
    <w:rsid w:val="00D94D20"/>
    <w:rsid w:val="00DA02E9"/>
    <w:rsid w:val="00DA0634"/>
    <w:rsid w:val="00DA326F"/>
    <w:rsid w:val="00DB0234"/>
    <w:rsid w:val="00DB038D"/>
    <w:rsid w:val="00DB67D3"/>
    <w:rsid w:val="00DB7A09"/>
    <w:rsid w:val="00DC4019"/>
    <w:rsid w:val="00DC725D"/>
    <w:rsid w:val="00DC7869"/>
    <w:rsid w:val="00DD69CF"/>
    <w:rsid w:val="00DD7C35"/>
    <w:rsid w:val="00DE0210"/>
    <w:rsid w:val="00DE1570"/>
    <w:rsid w:val="00DE5BF0"/>
    <w:rsid w:val="00DF18F6"/>
    <w:rsid w:val="00DF43C4"/>
    <w:rsid w:val="00E00688"/>
    <w:rsid w:val="00E0381B"/>
    <w:rsid w:val="00E14F41"/>
    <w:rsid w:val="00E155AB"/>
    <w:rsid w:val="00E21F6E"/>
    <w:rsid w:val="00E24C0A"/>
    <w:rsid w:val="00E33487"/>
    <w:rsid w:val="00E360EB"/>
    <w:rsid w:val="00E37158"/>
    <w:rsid w:val="00E413CC"/>
    <w:rsid w:val="00E4293A"/>
    <w:rsid w:val="00E42D06"/>
    <w:rsid w:val="00E42F03"/>
    <w:rsid w:val="00E43A53"/>
    <w:rsid w:val="00E4413E"/>
    <w:rsid w:val="00E44FED"/>
    <w:rsid w:val="00E46B4F"/>
    <w:rsid w:val="00E50C9E"/>
    <w:rsid w:val="00E54C17"/>
    <w:rsid w:val="00E56604"/>
    <w:rsid w:val="00E60B80"/>
    <w:rsid w:val="00E63CD3"/>
    <w:rsid w:val="00E72A61"/>
    <w:rsid w:val="00E72F71"/>
    <w:rsid w:val="00E73865"/>
    <w:rsid w:val="00E75159"/>
    <w:rsid w:val="00E87218"/>
    <w:rsid w:val="00E91AFB"/>
    <w:rsid w:val="00E93A8B"/>
    <w:rsid w:val="00EA0711"/>
    <w:rsid w:val="00EA7028"/>
    <w:rsid w:val="00EA7906"/>
    <w:rsid w:val="00EA7BFC"/>
    <w:rsid w:val="00EB0F02"/>
    <w:rsid w:val="00EB19E8"/>
    <w:rsid w:val="00EB1D86"/>
    <w:rsid w:val="00EB3301"/>
    <w:rsid w:val="00ED6F84"/>
    <w:rsid w:val="00EE797F"/>
    <w:rsid w:val="00F0484E"/>
    <w:rsid w:val="00F10F3E"/>
    <w:rsid w:val="00F11722"/>
    <w:rsid w:val="00F11A59"/>
    <w:rsid w:val="00F1385A"/>
    <w:rsid w:val="00F16CF5"/>
    <w:rsid w:val="00F232F3"/>
    <w:rsid w:val="00F23D7D"/>
    <w:rsid w:val="00F31885"/>
    <w:rsid w:val="00F320D6"/>
    <w:rsid w:val="00F32162"/>
    <w:rsid w:val="00F32CD5"/>
    <w:rsid w:val="00F34827"/>
    <w:rsid w:val="00F348CE"/>
    <w:rsid w:val="00F37817"/>
    <w:rsid w:val="00F37A48"/>
    <w:rsid w:val="00F37B5B"/>
    <w:rsid w:val="00F44DBF"/>
    <w:rsid w:val="00F47F6C"/>
    <w:rsid w:val="00F527CC"/>
    <w:rsid w:val="00F548C0"/>
    <w:rsid w:val="00F55CAD"/>
    <w:rsid w:val="00F65B6B"/>
    <w:rsid w:val="00F65B95"/>
    <w:rsid w:val="00F7223E"/>
    <w:rsid w:val="00F72FB1"/>
    <w:rsid w:val="00F76861"/>
    <w:rsid w:val="00F84FB7"/>
    <w:rsid w:val="00F93814"/>
    <w:rsid w:val="00F93BFE"/>
    <w:rsid w:val="00F952FA"/>
    <w:rsid w:val="00F96999"/>
    <w:rsid w:val="00FA0F49"/>
    <w:rsid w:val="00FA1668"/>
    <w:rsid w:val="00FA438C"/>
    <w:rsid w:val="00FA4D22"/>
    <w:rsid w:val="00FA5C3A"/>
    <w:rsid w:val="00FA6CB2"/>
    <w:rsid w:val="00FB1831"/>
    <w:rsid w:val="00FC0480"/>
    <w:rsid w:val="00FC53D4"/>
    <w:rsid w:val="00FC7805"/>
    <w:rsid w:val="00FD3040"/>
    <w:rsid w:val="00FE57AF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8E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850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87D"/>
    <w:rPr>
      <w:sz w:val="20"/>
    </w:rPr>
  </w:style>
  <w:style w:type="paragraph" w:styleId="Footer">
    <w:name w:val="footer"/>
    <w:basedOn w:val="Normal"/>
    <w:link w:val="FooterChar"/>
    <w:uiPriority w:val="99"/>
    <w:rsid w:val="00850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87D"/>
    <w:rPr>
      <w:sz w:val="20"/>
    </w:rPr>
  </w:style>
  <w:style w:type="paragraph" w:styleId="ListBullet">
    <w:name w:val="List Bullet"/>
    <w:basedOn w:val="Normal"/>
    <w:uiPriority w:val="99"/>
    <w:rsid w:val="00092E44"/>
    <w:pPr>
      <w:numPr>
        <w:numId w:val="9"/>
      </w:numPr>
      <w:tabs>
        <w:tab w:val="num" w:pos="361"/>
      </w:tabs>
      <w:ind w:leftChars="200" w:left="361" w:hangingChars="200" w:hanging="360"/>
      <w:contextualSpacing/>
    </w:pPr>
  </w:style>
  <w:style w:type="character" w:styleId="Hyperlink">
    <w:name w:val="Hyperlink"/>
    <w:basedOn w:val="DefaultParagraphFont"/>
    <w:uiPriority w:val="99"/>
    <w:rsid w:val="00825E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43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164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XMEET\user</dc:creator>
  <cp:keywords/>
  <dc:description/>
  <cp:lastModifiedBy>liu</cp:lastModifiedBy>
  <cp:revision>3</cp:revision>
  <dcterms:created xsi:type="dcterms:W3CDTF">2014-02-21T09:09:00Z</dcterms:created>
  <dcterms:modified xsi:type="dcterms:W3CDTF">2014-02-21T13:28:00Z</dcterms:modified>
</cp:coreProperties>
</file>