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0" w:rsidRPr="00C145D7" w:rsidRDefault="00161340">
      <w:pPr>
        <w:rPr>
          <w:rFonts w:ascii="Arial" w:hAnsi="Arial" w:cs="Arial"/>
        </w:rPr>
      </w:pPr>
      <w:r w:rsidRPr="00C145D7">
        <w:rPr>
          <w:rFonts w:ascii="Arial" w:hAnsi="Arial" w:cs="Arial"/>
        </w:rPr>
        <w:t xml:space="preserve">Class: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No.: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Name: </w:t>
      </w:r>
      <w:r w:rsidRPr="00C145D7">
        <w:rPr>
          <w:rFonts w:ascii="Arial" w:hAnsi="Arial" w:cs="Arial"/>
          <w:u w:val="single"/>
        </w:rPr>
        <w:t xml:space="preserve">                 </w:t>
      </w:r>
      <w:r w:rsidRPr="00C145D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</w:t>
      </w:r>
      <w:r w:rsidRPr="00C145D7">
        <w:rPr>
          <w:rFonts w:ascii="Arial" w:hAnsi="Arial" w:cs="Arial"/>
        </w:rPr>
        <w:t xml:space="preserve">                            </w:t>
      </w:r>
      <w:r w:rsidRPr="00C145D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A</w:t>
      </w:r>
    </w:p>
    <w:p w:rsidR="00161340" w:rsidRDefault="00161340" w:rsidP="002876FB">
      <w:pPr>
        <w:rPr>
          <w:u w:val="single"/>
        </w:rPr>
      </w:pPr>
    </w:p>
    <w:p w:rsidR="00161340" w:rsidRPr="002876FB" w:rsidRDefault="00161340" w:rsidP="002876FB">
      <w:pPr>
        <w:rPr>
          <w:rFonts w:ascii="Arial" w:hAnsi="Arial" w:cs="Arial"/>
        </w:rPr>
      </w:pPr>
      <w:r w:rsidRPr="002876FB">
        <w:rPr>
          <w:rFonts w:ascii="Arial" w:hAnsi="Arial" w:cs="Arial"/>
        </w:rPr>
        <w:t>(Please read</w:t>
      </w:r>
      <w:r>
        <w:rPr>
          <w:rFonts w:ascii="Arial" w:hAnsi="Arial" w:cs="Arial"/>
        </w:rPr>
        <w:t xml:space="preserve"> part</w:t>
      </w:r>
      <w:r w:rsidRPr="002876FB">
        <w:rPr>
          <w:rFonts w:ascii="Arial" w:hAnsi="Arial" w:cs="Arial"/>
        </w:rPr>
        <w:t xml:space="preserve"> </w:t>
      </w:r>
      <w:r w:rsidRPr="00C145D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A</w:t>
      </w:r>
      <w:r>
        <w:rPr>
          <w:rFonts w:ascii="Arial" w:hAnsi="Arial" w:cs="Arial"/>
        </w:rPr>
        <w:t xml:space="preserve">s </w:t>
      </w:r>
      <w:r w:rsidRPr="002876FB">
        <w:rPr>
          <w:rFonts w:ascii="Arial" w:hAnsi="Arial" w:cs="Arial"/>
        </w:rPr>
        <w:t>to your partner.)</w:t>
      </w:r>
    </w:p>
    <w:p w:rsidR="00161340" w:rsidRPr="002876FB" w:rsidRDefault="00161340" w:rsidP="002876FB">
      <w:pPr>
        <w:rPr>
          <w:u w:val="single"/>
        </w:rPr>
      </w:pPr>
    </w:p>
    <w:tbl>
      <w:tblPr>
        <w:tblW w:w="15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5196"/>
      </w:tblGrid>
      <w:tr w:rsidR="00161340">
        <w:trPr>
          <w:jc w:val="center"/>
        </w:trPr>
        <w:tc>
          <w:tcPr>
            <w:tcW w:w="15196" w:type="dxa"/>
            <w:tcBorders>
              <w:top w:val="single" w:sz="8" w:space="0" w:color="808080"/>
            </w:tcBorders>
            <w:shd w:val="clear" w:color="auto" w:fill="666666"/>
          </w:tcPr>
          <w:p w:rsidR="00161340" w:rsidRDefault="00161340" w:rsidP="00EE1577">
            <w:pPr>
              <w:widowControl/>
              <w:spacing w:before="120" w:after="120"/>
              <w:ind w:left="1162" w:hanging="1162"/>
              <w:jc w:val="center"/>
              <w:rPr>
                <w:rStyle w:val="04-0"/>
                <w:b/>
                <w:bCs/>
              </w:rPr>
            </w:pPr>
            <w:r>
              <w:rPr>
                <w:rStyle w:val="04-0"/>
                <w:b/>
                <w:bCs/>
              </w:rPr>
              <w:t>A Party at the Steak House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</w:t>
            </w:r>
            <w:r w:rsidRPr="00E635DE">
              <w:rPr>
                <w:rFonts w:ascii="Arial" w:hAnsi="Arial" w:cs="Arial"/>
                <w:kern w:val="0"/>
                <w:u w:val="single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 w:rsidRPr="00E635DE">
              <w:rPr>
                <w:rFonts w:ascii="Arial" w:hAnsi="Arial" w:cs="Arial"/>
                <w:kern w:val="0"/>
                <w:u w:val="single"/>
              </w:rPr>
              <w:t>school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 w:rsidRPr="00E635DE"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</w:t>
            </w:r>
            <w:r w:rsidRPr="00E635DE">
              <w:rPr>
                <w:rFonts w:ascii="Arial" w:hAnsi="Arial" w:cs="Arial"/>
                <w:kern w:val="0"/>
                <w:u w:val="single"/>
              </w:rPr>
              <w:t xml:space="preserve"> band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</w:t>
            </w:r>
            <w:r>
              <w:rPr>
                <w:rFonts w:ascii="Arial" w:hAnsi="Arial" w:cs="Arial"/>
                <w:kern w:val="0"/>
              </w:rPr>
              <w:t xml:space="preserve"> had a party at Yummy Steak House this afternoon.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Some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band members brought their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25"/>
              </w:rPr>
              <w:t xml:space="preserve"> </w:t>
            </w:r>
            <w:r>
              <w:rPr>
                <w:rStyle w:val="04-"/>
                <w:color w:val="FFFFFF"/>
              </w:rPr>
              <w:t>flutes</w:t>
            </w:r>
            <w:r>
              <w:rPr>
                <w:rStyle w:val="04-"/>
                <w:color w:val="FFFFFF"/>
                <w:w w:val="2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and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violins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They played a few songs, and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35"/>
              </w:rPr>
              <w:t xml:space="preserve"> </w:t>
            </w:r>
            <w:r w:rsidRPr="00C145D7">
              <w:rPr>
                <w:rStyle w:val="04-"/>
                <w:color w:val="auto"/>
              </w:rPr>
              <w:t>other</w:t>
            </w:r>
            <w:r w:rsidRPr="00C145D7">
              <w:rPr>
                <w:rStyle w:val="04-"/>
                <w:color w:val="auto"/>
                <w:w w:val="3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members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>sang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with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t</w:t>
            </w:r>
            <w:r>
              <w:rPr>
                <w:rFonts w:ascii="Arial" w:hAnsi="Arial" w:cs="Arial"/>
                <w:kern w:val="0"/>
              </w:rPr>
              <w:t xml:space="preserve">he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music.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60"/>
              </w:rPr>
              <w:t xml:space="preserve"> </w:t>
            </w:r>
            <w:r>
              <w:rPr>
                <w:rStyle w:val="04-"/>
                <w:color w:val="FFFFFF"/>
              </w:rPr>
              <w:t>All</w:t>
            </w:r>
            <w:r>
              <w:rPr>
                <w:rStyle w:val="04-"/>
                <w:color w:val="FFFFFF"/>
                <w:w w:val="6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food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was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delicious, and everyone had a great time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95"/>
              </w:rPr>
              <w:t xml:space="preserve"> </w:t>
            </w:r>
            <w:r>
              <w:rPr>
                <w:rStyle w:val="04-"/>
                <w:color w:val="FFFFFF"/>
              </w:rPr>
              <w:t>eating</w:t>
            </w:r>
            <w:r>
              <w:rPr>
                <w:rStyle w:val="04-"/>
                <w:color w:val="FFFFFF"/>
                <w:w w:val="9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 and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talking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Pr="00C145D7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20"/>
              </w:rPr>
              <w:t xml:space="preserve"> </w:t>
            </w:r>
            <w:r w:rsidRPr="00C145D7">
              <w:rPr>
                <w:rStyle w:val="04-"/>
                <w:color w:val="auto"/>
              </w:rPr>
              <w:t>Many</w:t>
            </w:r>
            <w:r w:rsidRPr="00C145D7">
              <w:rPr>
                <w:rStyle w:val="04-"/>
                <w:color w:val="auto"/>
                <w:w w:val="2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members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75"/>
              </w:rPr>
              <w:t xml:space="preserve"> </w:t>
            </w:r>
            <w:r w:rsidRPr="00C145D7">
              <w:rPr>
                <w:rStyle w:val="04-"/>
                <w:color w:val="auto"/>
              </w:rPr>
              <w:t>stayed</w:t>
            </w:r>
            <w:r w:rsidRPr="00C145D7">
              <w:rPr>
                <w:rStyle w:val="04-"/>
                <w:color w:val="auto"/>
                <w:w w:val="7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 at the steak house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until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it was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kern w:val="0"/>
              </w:rPr>
              <w:t xml:space="preserve">dark.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70"/>
              </w:rPr>
              <w:t xml:space="preserve"> </w:t>
            </w:r>
            <w:r>
              <w:rPr>
                <w:rStyle w:val="04-"/>
                <w:color w:val="FFFFFF"/>
              </w:rPr>
              <w:t>At</w:t>
            </w:r>
            <w:r>
              <w:rPr>
                <w:rStyle w:val="04-"/>
                <w:color w:val="FFFFFF"/>
                <w:w w:val="7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30"/>
              </w:rPr>
              <w:t xml:space="preserve"> </w:t>
            </w:r>
            <w:r>
              <w:rPr>
                <w:rStyle w:val="04-"/>
                <w:color w:val="FFFFFF"/>
              </w:rPr>
              <w:t>the</w:t>
            </w:r>
            <w:r>
              <w:rPr>
                <w:rStyle w:val="04-"/>
                <w:color w:val="FFFFFF"/>
                <w:w w:val="3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end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party, the band teacher </w:t>
            </w:r>
            <w:r>
              <w:rPr>
                <w:rStyle w:val="04-"/>
                <w:color w:val="FFFFFF"/>
              </w:rPr>
              <w:t xml:space="preserve">  asked  </w:t>
            </w:r>
            <w:r>
              <w:rPr>
                <w:rFonts w:ascii="Arial" w:hAnsi="Arial" w:cs="Arial"/>
                <w:kern w:val="0"/>
              </w:rPr>
              <w:t xml:space="preserve">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a </w:t>
            </w:r>
            <w:r>
              <w:rPr>
                <w:rStyle w:val="04-"/>
                <w:color w:val="FFFFFF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5"/>
              </w:rPr>
              <w:t xml:space="preserve"> </w:t>
            </w:r>
            <w:r>
              <w:rPr>
                <w:rStyle w:val="04-"/>
                <w:color w:val="FFFFFF"/>
              </w:rPr>
              <w:t>to</w:t>
            </w:r>
            <w:r>
              <w:rPr>
                <w:rStyle w:val="04-"/>
                <w:color w:val="FFFFFF"/>
                <w:w w:val="8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take a picture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>for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them. 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“Say cheese,” said the </w:t>
            </w:r>
            <w:r w:rsidRPr="00C145D7">
              <w:rPr>
                <w:rStyle w:val="04-"/>
                <w:color w:val="auto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</w:tr>
      <w:tr w:rsidR="00161340">
        <w:trPr>
          <w:jc w:val="center"/>
        </w:trPr>
        <w:tc>
          <w:tcPr>
            <w:tcW w:w="1519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Everyone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</w:t>
            </w:r>
            <w:r>
              <w:rPr>
                <w:rFonts w:ascii="Arial" w:hAnsi="Arial" w:cs="Arial"/>
                <w:kern w:val="0"/>
              </w:rPr>
              <w:t xml:space="preserve"> happily. </w:t>
            </w:r>
          </w:p>
        </w:tc>
      </w:tr>
      <w:tr w:rsidR="00161340">
        <w:trPr>
          <w:jc w:val="center"/>
        </w:trPr>
        <w:tc>
          <w:tcPr>
            <w:tcW w:w="15196" w:type="dxa"/>
            <w:tcBorders>
              <w:bottom w:val="single" w:sz="8" w:space="0" w:color="808080"/>
            </w:tcBorders>
          </w:tcPr>
          <w:p w:rsidR="00161340" w:rsidRDefault="00161340" w:rsidP="00EE1577">
            <w:pPr>
              <w:spacing w:before="140" w:after="140"/>
              <w:rPr>
                <w:rFonts w:ascii="Arial" w:hAnsi="Arial" w:cs="Arial"/>
                <w:highlight w:val="yellow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What a nice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p</w:t>
            </w:r>
            <w:r w:rsidRPr="00E423E6">
              <w:rPr>
                <w:rFonts w:ascii="Arial" w:hAnsi="Arial" w:cs="Arial"/>
                <w:kern w:val="0"/>
                <w:u w:val="single"/>
              </w:rPr>
              <w:t>arty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>!</w:t>
            </w:r>
          </w:p>
        </w:tc>
      </w:tr>
    </w:tbl>
    <w:p w:rsidR="00161340" w:rsidRDefault="00161340"/>
    <w:p w:rsidR="00161340" w:rsidRPr="00C145D7" w:rsidRDefault="00161340" w:rsidP="002876FB">
      <w:pPr>
        <w:widowControl/>
        <w:rPr>
          <w:rFonts w:ascii="Arial" w:hAnsi="Arial" w:cs="Arial"/>
        </w:rPr>
      </w:pPr>
      <w:r>
        <w:br w:type="page"/>
      </w:r>
      <w:r w:rsidRPr="00C145D7">
        <w:rPr>
          <w:rFonts w:ascii="Arial" w:hAnsi="Arial" w:cs="Arial"/>
        </w:rPr>
        <w:t xml:space="preserve">Class: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No.: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Name: </w:t>
      </w:r>
      <w:r w:rsidRPr="00C145D7">
        <w:rPr>
          <w:rFonts w:ascii="Arial" w:hAnsi="Arial" w:cs="Arial"/>
          <w:u w:val="single"/>
        </w:rPr>
        <w:t xml:space="preserve">                 </w:t>
      </w:r>
      <w:r w:rsidRPr="00C145D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</w:t>
      </w:r>
      <w:r w:rsidRPr="00C145D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B</w:t>
      </w:r>
    </w:p>
    <w:p w:rsidR="00161340" w:rsidRDefault="00161340">
      <w:pPr>
        <w:widowControl/>
      </w:pPr>
    </w:p>
    <w:p w:rsidR="00161340" w:rsidRPr="002876FB" w:rsidRDefault="00161340" w:rsidP="002876FB">
      <w:pPr>
        <w:rPr>
          <w:rFonts w:ascii="Arial" w:hAnsi="Arial" w:cs="Arial"/>
        </w:rPr>
      </w:pPr>
      <w:r w:rsidRPr="002876FB">
        <w:rPr>
          <w:rFonts w:ascii="Arial" w:hAnsi="Arial" w:cs="Arial"/>
        </w:rPr>
        <w:t>(Please read</w:t>
      </w:r>
      <w:r>
        <w:rPr>
          <w:rFonts w:ascii="Arial" w:hAnsi="Arial" w:cs="Arial"/>
        </w:rPr>
        <w:t xml:space="preserve"> part</w:t>
      </w:r>
      <w:r w:rsidRPr="00287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B</w:t>
      </w:r>
      <w:r>
        <w:rPr>
          <w:rFonts w:ascii="Arial" w:hAnsi="Arial" w:cs="Arial"/>
        </w:rPr>
        <w:t xml:space="preserve">s </w:t>
      </w:r>
      <w:r w:rsidRPr="002876FB">
        <w:rPr>
          <w:rFonts w:ascii="Arial" w:hAnsi="Arial" w:cs="Arial"/>
        </w:rPr>
        <w:t>to your partner.)</w:t>
      </w:r>
    </w:p>
    <w:p w:rsidR="00161340" w:rsidRPr="002876FB" w:rsidRDefault="00161340">
      <w:pPr>
        <w:widowControl/>
      </w:pPr>
    </w:p>
    <w:tbl>
      <w:tblPr>
        <w:tblW w:w="15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5196"/>
      </w:tblGrid>
      <w:tr w:rsidR="00161340">
        <w:trPr>
          <w:jc w:val="center"/>
        </w:trPr>
        <w:tc>
          <w:tcPr>
            <w:tcW w:w="9566" w:type="dxa"/>
            <w:tcBorders>
              <w:top w:val="single" w:sz="8" w:space="0" w:color="808080"/>
            </w:tcBorders>
            <w:shd w:val="clear" w:color="auto" w:fill="666666"/>
          </w:tcPr>
          <w:p w:rsidR="00161340" w:rsidRDefault="00161340" w:rsidP="00EE1577">
            <w:pPr>
              <w:widowControl/>
              <w:spacing w:before="120" w:after="120"/>
              <w:ind w:left="1162" w:hanging="1162"/>
              <w:jc w:val="center"/>
              <w:rPr>
                <w:rStyle w:val="04-0"/>
                <w:b/>
                <w:bCs/>
              </w:rPr>
            </w:pPr>
            <w:r>
              <w:rPr>
                <w:rStyle w:val="04-0"/>
                <w:b/>
                <w:bCs/>
              </w:rPr>
              <w:t>A Party at the Steak House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635DE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</w:rPr>
              <w:t xml:space="preserve"> had a party at Yummy Steak House this afternoon.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Some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band members brought their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25"/>
              </w:rPr>
              <w:t xml:space="preserve"> </w:t>
            </w:r>
            <w:r w:rsidRPr="00C145D7">
              <w:rPr>
                <w:rStyle w:val="04-"/>
                <w:color w:val="auto"/>
              </w:rPr>
              <w:t>flutes</w:t>
            </w:r>
            <w:r w:rsidRPr="00C145D7">
              <w:rPr>
                <w:rStyle w:val="04-"/>
                <w:color w:val="auto"/>
                <w:w w:val="2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and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violins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They played a few songs, and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35"/>
              </w:rPr>
              <w:t xml:space="preserve"> </w:t>
            </w:r>
            <w:r>
              <w:rPr>
                <w:rStyle w:val="04-"/>
                <w:color w:val="FFFFFF"/>
              </w:rPr>
              <w:t>other</w:t>
            </w:r>
            <w:r>
              <w:rPr>
                <w:rStyle w:val="04-"/>
                <w:color w:val="FFFFFF"/>
                <w:w w:val="3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members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>sang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with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the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music.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Pr="00C145D7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60"/>
              </w:rPr>
              <w:t xml:space="preserve"> </w:t>
            </w:r>
            <w:r w:rsidRPr="00C145D7">
              <w:rPr>
                <w:rStyle w:val="04-"/>
                <w:color w:val="auto"/>
              </w:rPr>
              <w:t>All</w:t>
            </w:r>
            <w:r w:rsidRPr="00C145D7">
              <w:rPr>
                <w:rStyle w:val="04-"/>
                <w:color w:val="auto"/>
                <w:w w:val="6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food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was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delicious, and everyone had a great time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95"/>
              </w:rPr>
              <w:t xml:space="preserve"> </w:t>
            </w:r>
            <w:r w:rsidRPr="00C145D7">
              <w:rPr>
                <w:rStyle w:val="04-"/>
                <w:color w:val="auto"/>
              </w:rPr>
              <w:t>eating</w:t>
            </w:r>
            <w:r w:rsidRPr="00C145D7">
              <w:rPr>
                <w:rStyle w:val="04-"/>
                <w:color w:val="auto"/>
                <w:w w:val="9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 and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talking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20"/>
              </w:rPr>
              <w:t xml:space="preserve"> </w:t>
            </w:r>
            <w:r>
              <w:rPr>
                <w:rStyle w:val="04-"/>
                <w:color w:val="FFFFFF"/>
              </w:rPr>
              <w:t>Many</w:t>
            </w:r>
            <w:r>
              <w:rPr>
                <w:rStyle w:val="04-"/>
                <w:color w:val="FFFFFF"/>
                <w:w w:val="2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members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75"/>
              </w:rPr>
              <w:t xml:space="preserve"> </w:t>
            </w:r>
            <w:r>
              <w:rPr>
                <w:rStyle w:val="04-"/>
                <w:color w:val="FFFFFF"/>
              </w:rPr>
              <w:t>stayed</w:t>
            </w:r>
            <w:r>
              <w:rPr>
                <w:rStyle w:val="04-"/>
                <w:color w:val="FFFFFF"/>
                <w:w w:val="7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 at the steak house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until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it was </w:t>
            </w:r>
          </w:p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dark.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Pr="00C145D7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70"/>
              </w:rPr>
              <w:t xml:space="preserve"> </w:t>
            </w:r>
            <w:r w:rsidRPr="00C145D7">
              <w:rPr>
                <w:rStyle w:val="04-"/>
                <w:color w:val="auto"/>
              </w:rPr>
              <w:t>At</w:t>
            </w:r>
            <w:r w:rsidRPr="00C145D7">
              <w:rPr>
                <w:rStyle w:val="04-"/>
                <w:color w:val="auto"/>
                <w:w w:val="7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30"/>
              </w:rPr>
              <w:t xml:space="preserve"> </w:t>
            </w:r>
            <w:r w:rsidRPr="00C145D7">
              <w:rPr>
                <w:rStyle w:val="04-"/>
                <w:color w:val="auto"/>
              </w:rPr>
              <w:t>the</w:t>
            </w:r>
            <w:r w:rsidRPr="00C145D7">
              <w:rPr>
                <w:rStyle w:val="04-"/>
                <w:color w:val="auto"/>
                <w:w w:val="3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end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party, the band teacher </w:t>
            </w:r>
            <w:r w:rsidRPr="00C145D7">
              <w:rPr>
                <w:rStyle w:val="04-"/>
                <w:color w:val="auto"/>
              </w:rPr>
              <w:t xml:space="preserve">  asked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</w:p>
          <w:p w:rsidR="00161340" w:rsidRDefault="00161340" w:rsidP="00161340">
            <w:pPr>
              <w:autoSpaceDE w:val="0"/>
              <w:autoSpaceDN w:val="0"/>
              <w:adjustRightInd w:val="0"/>
              <w:spacing w:before="140" w:after="140"/>
              <w:ind w:firstLineChars="100" w:firstLine="3168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kern w:val="0"/>
              </w:rPr>
              <w:t xml:space="preserve">a </w:t>
            </w:r>
            <w:r w:rsidRPr="00C145D7">
              <w:rPr>
                <w:rStyle w:val="04-"/>
                <w:color w:val="auto"/>
              </w:rPr>
              <w:t xml:space="preserve">  waiter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5"/>
              </w:rPr>
              <w:t xml:space="preserve"> </w:t>
            </w:r>
            <w:r w:rsidRPr="00C145D7">
              <w:rPr>
                <w:rStyle w:val="04-"/>
                <w:color w:val="auto"/>
              </w:rPr>
              <w:t>to</w:t>
            </w:r>
            <w:r w:rsidRPr="00C145D7">
              <w:rPr>
                <w:rStyle w:val="04-"/>
                <w:color w:val="auto"/>
                <w:w w:val="8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take a picture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>for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them. 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“Say cheese,” said the </w:t>
            </w:r>
            <w:r>
              <w:rPr>
                <w:rStyle w:val="04-"/>
                <w:color w:val="FFFFFF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</w:tr>
      <w:tr w:rsidR="00161340">
        <w:trPr>
          <w:jc w:val="center"/>
        </w:trPr>
        <w:tc>
          <w:tcPr>
            <w:tcW w:w="9566" w:type="dxa"/>
          </w:tcPr>
          <w:p w:rsidR="00161340" w:rsidRDefault="00161340" w:rsidP="00EE157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Everyone</w:t>
            </w:r>
            <w:r w:rsidRPr="00E423E6">
              <w:rPr>
                <w:rFonts w:ascii="Arial" w:hAnsi="Arial" w:cs="Arial"/>
                <w:kern w:val="0"/>
                <w:u w:val="single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</w:t>
            </w:r>
            <w:r w:rsidRPr="00E423E6">
              <w:rPr>
                <w:rFonts w:ascii="Arial" w:hAnsi="Arial" w:cs="Arial"/>
                <w:kern w:val="0"/>
                <w:u w:val="single"/>
              </w:rPr>
              <w:t>laughed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happily. </w:t>
            </w:r>
          </w:p>
        </w:tc>
      </w:tr>
      <w:tr w:rsidR="00161340">
        <w:trPr>
          <w:jc w:val="center"/>
        </w:trPr>
        <w:tc>
          <w:tcPr>
            <w:tcW w:w="9566" w:type="dxa"/>
            <w:tcBorders>
              <w:bottom w:val="single" w:sz="8" w:space="0" w:color="808080"/>
            </w:tcBorders>
          </w:tcPr>
          <w:p w:rsidR="00161340" w:rsidRDefault="00161340" w:rsidP="00E423E6">
            <w:pPr>
              <w:spacing w:before="140" w:after="140"/>
              <w:rPr>
                <w:rFonts w:ascii="Arial" w:hAnsi="Arial" w:cs="Arial"/>
                <w:highlight w:val="yellow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What a nice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</w:rPr>
              <w:t>!</w:t>
            </w:r>
          </w:p>
        </w:tc>
      </w:tr>
    </w:tbl>
    <w:p w:rsidR="00161340" w:rsidRDefault="00161340"/>
    <w:p w:rsidR="00161340" w:rsidRPr="00C145D7" w:rsidRDefault="00161340" w:rsidP="00FD5D39">
      <w:pPr>
        <w:ind w:firstLineChars="1450" w:firstLine="31680"/>
        <w:rPr>
          <w:rFonts w:ascii="Arial" w:hAnsi="Arial" w:cs="Arial"/>
        </w:rPr>
      </w:pPr>
      <w:r w:rsidRPr="00C145D7">
        <w:rPr>
          <w:rFonts w:ascii="Arial" w:hAnsi="Arial" w:cs="Arial"/>
        </w:rPr>
        <w:t xml:space="preserve">Class: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No.: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Name: </w:t>
      </w:r>
      <w:r w:rsidRPr="00C145D7">
        <w:rPr>
          <w:rFonts w:ascii="Arial" w:hAnsi="Arial" w:cs="Arial"/>
          <w:u w:val="single"/>
        </w:rPr>
        <w:t xml:space="preserve">                 </w:t>
      </w:r>
      <w:r w:rsidRPr="00C14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C145D7">
        <w:rPr>
          <w:rFonts w:ascii="Arial" w:hAnsi="Arial" w:cs="Arial"/>
        </w:rPr>
        <w:t xml:space="preserve"> </w:t>
      </w:r>
      <w:r w:rsidRPr="00C145D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A</w:t>
      </w:r>
    </w:p>
    <w:p w:rsidR="00161340" w:rsidRDefault="00161340" w:rsidP="00897877">
      <w:pPr>
        <w:rPr>
          <w:u w:val="single"/>
        </w:rPr>
      </w:pPr>
    </w:p>
    <w:p w:rsidR="00161340" w:rsidRPr="002876FB" w:rsidRDefault="00161340" w:rsidP="00FD5D39">
      <w:pPr>
        <w:ind w:firstLineChars="1400" w:firstLine="31680"/>
        <w:rPr>
          <w:rFonts w:ascii="Arial" w:hAnsi="Arial" w:cs="Arial"/>
        </w:rPr>
      </w:pPr>
      <w:r w:rsidRPr="002876FB">
        <w:rPr>
          <w:rFonts w:ascii="Arial" w:hAnsi="Arial" w:cs="Arial"/>
        </w:rPr>
        <w:t>(Please read</w:t>
      </w:r>
      <w:r>
        <w:rPr>
          <w:rFonts w:ascii="Arial" w:hAnsi="Arial" w:cs="Arial"/>
        </w:rPr>
        <w:t xml:space="preserve"> part</w:t>
      </w:r>
      <w:r w:rsidRPr="002876FB">
        <w:rPr>
          <w:rFonts w:ascii="Arial" w:hAnsi="Arial" w:cs="Arial"/>
        </w:rPr>
        <w:t xml:space="preserve"> </w:t>
      </w:r>
      <w:r w:rsidRPr="00C145D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A</w:t>
      </w:r>
      <w:r>
        <w:rPr>
          <w:rFonts w:ascii="Arial" w:hAnsi="Arial" w:cs="Arial"/>
        </w:rPr>
        <w:t xml:space="preserve">s </w:t>
      </w:r>
      <w:r w:rsidRPr="002876FB">
        <w:rPr>
          <w:rFonts w:ascii="Arial" w:hAnsi="Arial" w:cs="Arial"/>
        </w:rPr>
        <w:t>to your partner.)</w:t>
      </w:r>
    </w:p>
    <w:p w:rsidR="00161340" w:rsidRPr="002876FB" w:rsidRDefault="00161340" w:rsidP="00897877">
      <w:pPr>
        <w:rPr>
          <w:u w:val="single"/>
        </w:rPr>
      </w:pPr>
    </w:p>
    <w:tbl>
      <w:tblPr>
        <w:tblW w:w="8491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8491"/>
      </w:tblGrid>
      <w:tr w:rsidR="00161340" w:rsidTr="00FD5D39">
        <w:trPr>
          <w:trHeight w:val="306"/>
          <w:jc w:val="center"/>
        </w:trPr>
        <w:tc>
          <w:tcPr>
            <w:tcW w:w="8491" w:type="dxa"/>
            <w:tcBorders>
              <w:top w:val="single" w:sz="8" w:space="0" w:color="808080"/>
            </w:tcBorders>
            <w:shd w:val="clear" w:color="auto" w:fill="666666"/>
          </w:tcPr>
          <w:p w:rsidR="00161340" w:rsidRDefault="00161340" w:rsidP="00810097">
            <w:pPr>
              <w:widowControl/>
              <w:spacing w:before="120" w:after="120"/>
              <w:ind w:left="1162" w:hanging="1162"/>
              <w:jc w:val="center"/>
              <w:rPr>
                <w:rStyle w:val="04-0"/>
                <w:b/>
                <w:bCs/>
              </w:rPr>
            </w:pPr>
            <w:r>
              <w:rPr>
                <w:rStyle w:val="04-0"/>
                <w:b/>
                <w:bCs/>
              </w:rPr>
              <w:t>A Party at the Steak House</w:t>
            </w:r>
          </w:p>
        </w:tc>
      </w:tr>
      <w:tr w:rsidR="00161340" w:rsidTr="00FD5D39">
        <w:trPr>
          <w:trHeight w:val="321"/>
          <w:jc w:val="center"/>
        </w:trPr>
        <w:tc>
          <w:tcPr>
            <w:tcW w:w="8491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</w:t>
            </w:r>
            <w:r w:rsidRPr="00E635DE">
              <w:rPr>
                <w:rFonts w:ascii="Arial" w:hAnsi="Arial" w:cs="Arial"/>
                <w:kern w:val="0"/>
                <w:u w:val="single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 w:rsidRPr="00E635DE">
              <w:rPr>
                <w:rFonts w:ascii="Arial" w:hAnsi="Arial" w:cs="Arial"/>
                <w:kern w:val="0"/>
                <w:u w:val="single"/>
              </w:rPr>
              <w:t>school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 w:rsidRPr="00E635DE"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</w:t>
            </w:r>
            <w:r w:rsidRPr="00E635DE">
              <w:rPr>
                <w:rFonts w:ascii="Arial" w:hAnsi="Arial" w:cs="Arial"/>
                <w:kern w:val="0"/>
                <w:u w:val="single"/>
              </w:rPr>
              <w:t xml:space="preserve"> band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</w:t>
            </w:r>
            <w:r>
              <w:rPr>
                <w:rFonts w:ascii="Arial" w:hAnsi="Arial" w:cs="Arial"/>
                <w:kern w:val="0"/>
              </w:rPr>
              <w:t xml:space="preserve"> had a party at Yummy Steak House this afternoon. </w:t>
            </w:r>
          </w:p>
        </w:tc>
      </w:tr>
      <w:tr w:rsidR="00161340" w:rsidTr="00FD5D39">
        <w:trPr>
          <w:trHeight w:val="321"/>
          <w:jc w:val="center"/>
        </w:trPr>
        <w:tc>
          <w:tcPr>
            <w:tcW w:w="8491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So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band members brought their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25"/>
              </w:rPr>
              <w:t xml:space="preserve"> </w:t>
            </w:r>
            <w:r>
              <w:rPr>
                <w:rStyle w:val="04-"/>
                <w:color w:val="FFFFFF"/>
              </w:rPr>
              <w:t>utes</w:t>
            </w:r>
            <w:r>
              <w:rPr>
                <w:rStyle w:val="04-"/>
                <w:color w:val="FFFFFF"/>
                <w:w w:val="2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and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lins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 w:rsidTr="00FD5D39">
        <w:trPr>
          <w:trHeight w:val="571"/>
          <w:jc w:val="center"/>
        </w:trPr>
        <w:tc>
          <w:tcPr>
            <w:tcW w:w="8491" w:type="dxa"/>
          </w:tcPr>
          <w:p w:rsidR="00161340" w:rsidRDefault="00161340" w:rsidP="00FD5D39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They played a few songs, and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35"/>
              </w:rPr>
              <w:t xml:space="preserve"> </w:t>
            </w:r>
            <w:r w:rsidRPr="00C145D7">
              <w:rPr>
                <w:rStyle w:val="04-"/>
                <w:color w:val="auto"/>
              </w:rPr>
              <w:t>other</w:t>
            </w:r>
            <w:r w:rsidRPr="00C145D7">
              <w:rPr>
                <w:rStyle w:val="04-"/>
                <w:color w:val="auto"/>
                <w:w w:val="3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members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>sang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with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t</w:t>
            </w:r>
            <w:r>
              <w:rPr>
                <w:rFonts w:ascii="Arial" w:hAnsi="Arial" w:cs="Arial"/>
                <w:kern w:val="0"/>
              </w:rPr>
              <w:t xml:space="preserve">he music. </w:t>
            </w:r>
          </w:p>
        </w:tc>
      </w:tr>
      <w:tr w:rsidR="00161340" w:rsidTr="00FD5D39">
        <w:trPr>
          <w:trHeight w:val="571"/>
          <w:jc w:val="center"/>
        </w:trPr>
        <w:tc>
          <w:tcPr>
            <w:tcW w:w="8491" w:type="dxa"/>
          </w:tcPr>
          <w:p w:rsidR="00161340" w:rsidRDefault="00161340" w:rsidP="00FD5D39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60"/>
              </w:rPr>
              <w:t xml:space="preserve"> </w:t>
            </w:r>
            <w:r>
              <w:rPr>
                <w:rStyle w:val="04-"/>
                <w:color w:val="FFFFFF"/>
              </w:rPr>
              <w:t>All</w:t>
            </w:r>
            <w:r>
              <w:rPr>
                <w:rStyle w:val="04-"/>
                <w:color w:val="FFFFFF"/>
                <w:w w:val="6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food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was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delicious, and everyone had a great time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95"/>
              </w:rPr>
              <w:t xml:space="preserve"> </w:t>
            </w:r>
            <w:r>
              <w:rPr>
                <w:rStyle w:val="04-"/>
                <w:color w:val="FFFFFF"/>
              </w:rPr>
              <w:t>eating</w:t>
            </w:r>
            <w:r>
              <w:rPr>
                <w:rStyle w:val="04-"/>
                <w:color w:val="FFFFFF"/>
                <w:w w:val="9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 and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talking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 w:rsidTr="00FD5D39">
        <w:trPr>
          <w:trHeight w:val="571"/>
          <w:jc w:val="center"/>
        </w:trPr>
        <w:tc>
          <w:tcPr>
            <w:tcW w:w="8491" w:type="dxa"/>
          </w:tcPr>
          <w:p w:rsidR="00161340" w:rsidRDefault="00161340" w:rsidP="00FD5D39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20"/>
              </w:rPr>
              <w:t xml:space="preserve"> </w:t>
            </w:r>
            <w:r w:rsidRPr="00C145D7">
              <w:rPr>
                <w:rStyle w:val="04-"/>
                <w:color w:val="auto"/>
              </w:rPr>
              <w:t>Many</w:t>
            </w:r>
            <w:r w:rsidRPr="00C145D7">
              <w:rPr>
                <w:rStyle w:val="04-"/>
                <w:color w:val="auto"/>
                <w:w w:val="2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members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75"/>
              </w:rPr>
              <w:t xml:space="preserve"> </w:t>
            </w:r>
            <w:r w:rsidRPr="00C145D7">
              <w:rPr>
                <w:rStyle w:val="04-"/>
                <w:color w:val="auto"/>
              </w:rPr>
              <w:t>stayed</w:t>
            </w:r>
            <w:r w:rsidRPr="00C145D7">
              <w:rPr>
                <w:rStyle w:val="04-"/>
                <w:color w:val="auto"/>
                <w:w w:val="7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 at the steak house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until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it was dark. </w:t>
            </w:r>
          </w:p>
        </w:tc>
      </w:tr>
      <w:tr w:rsidR="00161340" w:rsidTr="00FD5D39">
        <w:trPr>
          <w:trHeight w:val="571"/>
          <w:jc w:val="center"/>
        </w:trPr>
        <w:tc>
          <w:tcPr>
            <w:tcW w:w="8491" w:type="dxa"/>
          </w:tcPr>
          <w:p w:rsidR="00161340" w:rsidRDefault="00161340" w:rsidP="00FD5D39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70"/>
              </w:rPr>
              <w:t xml:space="preserve"> </w:t>
            </w:r>
            <w:r>
              <w:rPr>
                <w:rStyle w:val="04-"/>
                <w:color w:val="FFFFFF"/>
              </w:rPr>
              <w:t>At</w:t>
            </w:r>
            <w:r>
              <w:rPr>
                <w:rStyle w:val="04-"/>
                <w:color w:val="FFFFFF"/>
                <w:w w:val="7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30"/>
              </w:rPr>
              <w:t xml:space="preserve"> </w:t>
            </w:r>
            <w:r>
              <w:rPr>
                <w:rStyle w:val="04-"/>
                <w:color w:val="FFFFFF"/>
              </w:rPr>
              <w:t>the</w:t>
            </w:r>
            <w:r>
              <w:rPr>
                <w:rStyle w:val="04-"/>
                <w:color w:val="FFFFFF"/>
                <w:w w:val="3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end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party, the band teacher </w:t>
            </w:r>
            <w:r>
              <w:rPr>
                <w:rStyle w:val="04-"/>
                <w:color w:val="FFFFFF"/>
              </w:rPr>
              <w:t xml:space="preserve">  asked  </w:t>
            </w:r>
            <w:r>
              <w:rPr>
                <w:rFonts w:ascii="Arial" w:hAnsi="Arial" w:cs="Arial"/>
                <w:kern w:val="0"/>
              </w:rPr>
              <w:t xml:space="preserve"> a </w:t>
            </w:r>
            <w:r>
              <w:rPr>
                <w:rStyle w:val="04-"/>
                <w:color w:val="FFFFFF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5"/>
              </w:rPr>
              <w:t xml:space="preserve"> </w:t>
            </w:r>
            <w:r>
              <w:rPr>
                <w:rStyle w:val="04-"/>
                <w:color w:val="FFFFFF"/>
              </w:rPr>
              <w:t>to</w:t>
            </w:r>
            <w:r>
              <w:rPr>
                <w:rStyle w:val="04-"/>
                <w:color w:val="FFFFFF"/>
                <w:w w:val="8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take a picture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>for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them. </w:t>
            </w:r>
          </w:p>
        </w:tc>
      </w:tr>
      <w:tr w:rsidR="00161340" w:rsidTr="00FD5D39">
        <w:trPr>
          <w:trHeight w:val="321"/>
          <w:jc w:val="center"/>
        </w:trPr>
        <w:tc>
          <w:tcPr>
            <w:tcW w:w="8491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“Say cheese,” said the </w:t>
            </w:r>
            <w:r w:rsidRPr="00C145D7">
              <w:rPr>
                <w:rStyle w:val="04-"/>
                <w:color w:val="auto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</w:tr>
      <w:tr w:rsidR="00161340" w:rsidTr="00FD5D39">
        <w:trPr>
          <w:trHeight w:val="321"/>
          <w:jc w:val="center"/>
        </w:trPr>
        <w:tc>
          <w:tcPr>
            <w:tcW w:w="8491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Everyone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</w:t>
            </w:r>
            <w:r>
              <w:rPr>
                <w:rFonts w:ascii="Arial" w:hAnsi="Arial" w:cs="Arial"/>
                <w:kern w:val="0"/>
              </w:rPr>
              <w:t xml:space="preserve"> happily. </w:t>
            </w:r>
          </w:p>
        </w:tc>
      </w:tr>
      <w:tr w:rsidR="00161340" w:rsidTr="00FD5D39">
        <w:trPr>
          <w:trHeight w:val="321"/>
          <w:jc w:val="center"/>
        </w:trPr>
        <w:tc>
          <w:tcPr>
            <w:tcW w:w="8491" w:type="dxa"/>
            <w:tcBorders>
              <w:bottom w:val="single" w:sz="8" w:space="0" w:color="808080"/>
            </w:tcBorders>
          </w:tcPr>
          <w:p w:rsidR="00161340" w:rsidRDefault="00161340" w:rsidP="00810097">
            <w:pPr>
              <w:spacing w:before="140" w:after="140"/>
              <w:rPr>
                <w:rFonts w:ascii="Arial" w:hAnsi="Arial" w:cs="Arial"/>
                <w:highlight w:val="yellow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What a nice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p</w:t>
            </w:r>
            <w:r w:rsidRPr="00E423E6">
              <w:rPr>
                <w:rFonts w:ascii="Arial" w:hAnsi="Arial" w:cs="Arial"/>
                <w:kern w:val="0"/>
                <w:u w:val="single"/>
              </w:rPr>
              <w:t>arty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>!</w:t>
            </w:r>
          </w:p>
        </w:tc>
      </w:tr>
    </w:tbl>
    <w:p w:rsidR="00161340" w:rsidRDefault="00161340" w:rsidP="00897877"/>
    <w:p w:rsidR="00161340" w:rsidRPr="00C145D7" w:rsidRDefault="00161340" w:rsidP="00FD5D39">
      <w:pPr>
        <w:widowControl/>
        <w:ind w:firstLineChars="1250" w:firstLine="31680"/>
        <w:rPr>
          <w:rFonts w:ascii="Arial" w:hAnsi="Arial" w:cs="Arial"/>
        </w:rPr>
      </w:pPr>
      <w:r>
        <w:br w:type="page"/>
      </w:r>
      <w:r w:rsidRPr="00C145D7">
        <w:rPr>
          <w:rFonts w:ascii="Arial" w:hAnsi="Arial" w:cs="Arial"/>
        </w:rPr>
        <w:t xml:space="preserve">Class: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No.: </w:t>
      </w:r>
      <w:r w:rsidRPr="00C145D7">
        <w:rPr>
          <w:rFonts w:ascii="Arial" w:hAnsi="Arial" w:cs="Arial"/>
          <w:u w:val="single"/>
        </w:rPr>
        <w:t xml:space="preserve">           </w:t>
      </w:r>
      <w:r w:rsidRPr="00C145D7">
        <w:rPr>
          <w:rFonts w:ascii="Arial" w:hAnsi="Arial" w:cs="Arial"/>
        </w:rPr>
        <w:t xml:space="preserve">  Name: </w:t>
      </w:r>
      <w:r>
        <w:rPr>
          <w:rFonts w:ascii="Arial" w:hAnsi="Arial" w:cs="Arial"/>
          <w:u w:val="single"/>
        </w:rPr>
        <w:t xml:space="preserve">               </w:t>
      </w:r>
      <w:r w:rsidRPr="00C145D7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B</w:t>
      </w:r>
    </w:p>
    <w:p w:rsidR="00161340" w:rsidRDefault="00161340" w:rsidP="00897877">
      <w:pPr>
        <w:widowControl/>
      </w:pPr>
    </w:p>
    <w:p w:rsidR="00161340" w:rsidRPr="002876FB" w:rsidRDefault="00161340" w:rsidP="00897877">
      <w:pPr>
        <w:widowControl/>
      </w:pPr>
    </w:p>
    <w:tbl>
      <w:tblPr>
        <w:tblW w:w="735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7353"/>
      </w:tblGrid>
      <w:tr w:rsidR="00161340">
        <w:trPr>
          <w:trHeight w:val="301"/>
          <w:jc w:val="center"/>
        </w:trPr>
        <w:tc>
          <w:tcPr>
            <w:tcW w:w="7353" w:type="dxa"/>
            <w:tcBorders>
              <w:top w:val="single" w:sz="8" w:space="0" w:color="808080"/>
            </w:tcBorders>
            <w:shd w:val="clear" w:color="auto" w:fill="666666"/>
          </w:tcPr>
          <w:p w:rsidR="00161340" w:rsidRDefault="00161340" w:rsidP="00810097">
            <w:pPr>
              <w:widowControl/>
              <w:spacing w:before="120" w:after="120"/>
              <w:ind w:left="1162" w:hanging="1162"/>
              <w:jc w:val="center"/>
              <w:rPr>
                <w:rStyle w:val="04-0"/>
                <w:b/>
                <w:bCs/>
              </w:rPr>
            </w:pPr>
            <w:r>
              <w:rPr>
                <w:rStyle w:val="04-0"/>
                <w:b/>
                <w:bCs/>
              </w:rPr>
              <w:t>A Party at the Steak House</w:t>
            </w:r>
          </w:p>
        </w:tc>
      </w:tr>
      <w:tr w:rsidR="00161340">
        <w:trPr>
          <w:trHeight w:val="316"/>
          <w:jc w:val="center"/>
        </w:trPr>
        <w:tc>
          <w:tcPr>
            <w:tcW w:w="7353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</w:rPr>
              <w:t xml:space="preserve"> had a party at Yummy Steak House this afternoon. </w:t>
            </w:r>
          </w:p>
        </w:tc>
      </w:tr>
      <w:tr w:rsidR="00161340">
        <w:trPr>
          <w:trHeight w:val="316"/>
          <w:jc w:val="center"/>
        </w:trPr>
        <w:tc>
          <w:tcPr>
            <w:tcW w:w="7353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Some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band members brought their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25"/>
              </w:rPr>
              <w:t xml:space="preserve"> </w:t>
            </w:r>
            <w:r w:rsidRPr="00C145D7">
              <w:rPr>
                <w:rStyle w:val="04-"/>
                <w:color w:val="auto"/>
              </w:rPr>
              <w:t>flutes</w:t>
            </w:r>
            <w:r w:rsidRPr="00C145D7">
              <w:rPr>
                <w:rStyle w:val="04-"/>
                <w:color w:val="auto"/>
                <w:w w:val="2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and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violins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trHeight w:val="562"/>
          <w:jc w:val="center"/>
        </w:trPr>
        <w:tc>
          <w:tcPr>
            <w:tcW w:w="7353" w:type="dxa"/>
          </w:tcPr>
          <w:p w:rsidR="00161340" w:rsidRDefault="00161340" w:rsidP="00C3796C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They played a few songs, and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35"/>
              </w:rPr>
              <w:t xml:space="preserve"> </w:t>
            </w:r>
            <w:r>
              <w:rPr>
                <w:rStyle w:val="04-"/>
                <w:color w:val="FFFFFF"/>
              </w:rPr>
              <w:t>other</w:t>
            </w:r>
            <w:r>
              <w:rPr>
                <w:rStyle w:val="04-"/>
                <w:color w:val="FFFFFF"/>
                <w:w w:val="3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members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>sang</w:t>
            </w:r>
            <w:r>
              <w:rPr>
                <w:rStyle w:val="04-"/>
                <w:color w:val="FFFFFF"/>
                <w:w w:val="5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>with</w:t>
            </w:r>
            <w:r>
              <w:rPr>
                <w:rStyle w:val="04-"/>
                <w:color w:val="FFFFFF"/>
                <w:w w:val="9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the music. </w:t>
            </w:r>
          </w:p>
        </w:tc>
      </w:tr>
      <w:tr w:rsidR="00161340">
        <w:trPr>
          <w:trHeight w:val="562"/>
          <w:jc w:val="center"/>
        </w:trPr>
        <w:tc>
          <w:tcPr>
            <w:tcW w:w="7353" w:type="dxa"/>
          </w:tcPr>
          <w:p w:rsidR="00161340" w:rsidRDefault="00161340" w:rsidP="00C3796C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60"/>
              </w:rPr>
              <w:t xml:space="preserve"> </w:t>
            </w:r>
            <w:r w:rsidRPr="00C145D7">
              <w:rPr>
                <w:rStyle w:val="04-"/>
                <w:color w:val="auto"/>
              </w:rPr>
              <w:t>All</w:t>
            </w:r>
            <w:r w:rsidRPr="00C145D7">
              <w:rPr>
                <w:rStyle w:val="04-"/>
                <w:color w:val="auto"/>
                <w:w w:val="6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food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>was</w:t>
            </w:r>
            <w:r w:rsidRPr="00C145D7">
              <w:rPr>
                <w:rStyle w:val="04-"/>
                <w:color w:val="auto"/>
                <w:w w:val="9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</w:t>
            </w:r>
            <w:r w:rsidRPr="00C145D7">
              <w:rPr>
                <w:rFonts w:ascii="Arial" w:hAnsi="Arial" w:cs="Arial"/>
                <w:kern w:val="0"/>
              </w:rPr>
              <w:t xml:space="preserve"> delicious, and everyone had a great time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95"/>
              </w:rPr>
              <w:t xml:space="preserve"> </w:t>
            </w:r>
            <w:r w:rsidRPr="00C145D7">
              <w:rPr>
                <w:rStyle w:val="04-"/>
                <w:color w:val="auto"/>
              </w:rPr>
              <w:t>eating</w:t>
            </w:r>
            <w:r w:rsidRPr="00C145D7">
              <w:rPr>
                <w:rStyle w:val="04-"/>
                <w:color w:val="auto"/>
                <w:w w:val="9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 and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talking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</w:t>
            </w:r>
            <w:r w:rsidRPr="00C145D7">
              <w:rPr>
                <w:rFonts w:ascii="Arial" w:hAnsi="Arial" w:cs="Arial"/>
                <w:kern w:val="0"/>
              </w:rPr>
              <w:t xml:space="preserve">. </w:t>
            </w:r>
          </w:p>
        </w:tc>
      </w:tr>
      <w:tr w:rsidR="00161340">
        <w:trPr>
          <w:trHeight w:val="562"/>
          <w:jc w:val="center"/>
        </w:trPr>
        <w:tc>
          <w:tcPr>
            <w:tcW w:w="7353" w:type="dxa"/>
          </w:tcPr>
          <w:p w:rsidR="00161340" w:rsidRDefault="00161340" w:rsidP="00C3796C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20"/>
              </w:rPr>
              <w:t xml:space="preserve"> </w:t>
            </w:r>
            <w:r>
              <w:rPr>
                <w:rStyle w:val="04-"/>
                <w:color w:val="FFFFFF"/>
              </w:rPr>
              <w:t>Many</w:t>
            </w:r>
            <w:r>
              <w:rPr>
                <w:rStyle w:val="04-"/>
                <w:color w:val="FFFFFF"/>
                <w:w w:val="2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of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the members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Style w:val="04-"/>
                <w:color w:val="FFFFFF"/>
                <w:w w:val="75"/>
              </w:rPr>
              <w:t xml:space="preserve"> </w:t>
            </w:r>
            <w:r>
              <w:rPr>
                <w:rStyle w:val="04-"/>
                <w:color w:val="FFFFFF"/>
              </w:rPr>
              <w:t>stayed</w:t>
            </w:r>
            <w:r>
              <w:rPr>
                <w:rStyle w:val="04-"/>
                <w:color w:val="FFFFFF"/>
                <w:w w:val="75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 at the steak house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>until</w:t>
            </w:r>
            <w:r>
              <w:rPr>
                <w:rStyle w:val="04-"/>
                <w:color w:val="FFFFFF"/>
                <w:w w:val="80"/>
              </w:rPr>
              <w:t xml:space="preserve"> </w:t>
            </w:r>
            <w:r>
              <w:rPr>
                <w:rStyle w:val="04-"/>
                <w:color w:val="FFFFFF"/>
              </w:rPr>
              <w:t xml:space="preserve">  </w:t>
            </w:r>
            <w:r>
              <w:rPr>
                <w:rFonts w:ascii="Arial" w:hAnsi="Arial" w:cs="Arial"/>
                <w:kern w:val="0"/>
              </w:rPr>
              <w:t xml:space="preserve"> it was dark. </w:t>
            </w:r>
          </w:p>
        </w:tc>
      </w:tr>
      <w:tr w:rsidR="00161340">
        <w:trPr>
          <w:trHeight w:val="562"/>
          <w:jc w:val="center"/>
        </w:trPr>
        <w:tc>
          <w:tcPr>
            <w:tcW w:w="7353" w:type="dxa"/>
          </w:tcPr>
          <w:p w:rsidR="00161340" w:rsidRDefault="00161340" w:rsidP="00C3796C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70"/>
              </w:rPr>
              <w:t xml:space="preserve"> </w:t>
            </w:r>
            <w:r w:rsidRPr="00C145D7">
              <w:rPr>
                <w:rStyle w:val="04-"/>
                <w:color w:val="auto"/>
              </w:rPr>
              <w:t>At</w:t>
            </w:r>
            <w:r w:rsidRPr="00C145D7">
              <w:rPr>
                <w:rStyle w:val="04-"/>
                <w:color w:val="auto"/>
                <w:w w:val="7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30"/>
              </w:rPr>
              <w:t xml:space="preserve"> </w:t>
            </w:r>
            <w:r w:rsidRPr="00C145D7">
              <w:rPr>
                <w:rStyle w:val="04-"/>
                <w:color w:val="auto"/>
              </w:rPr>
              <w:t>the</w:t>
            </w:r>
            <w:r w:rsidRPr="00C145D7">
              <w:rPr>
                <w:rStyle w:val="04-"/>
                <w:color w:val="auto"/>
                <w:w w:val="3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end 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>of</w:t>
            </w:r>
            <w:r w:rsidRPr="00C145D7">
              <w:rPr>
                <w:rStyle w:val="04-"/>
                <w:color w:val="auto"/>
                <w:w w:val="8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 party, the band teacher </w:t>
            </w:r>
            <w:r w:rsidRPr="00C145D7">
              <w:rPr>
                <w:rStyle w:val="04-"/>
                <w:color w:val="auto"/>
              </w:rPr>
              <w:t xml:space="preserve">  asked  </w:t>
            </w:r>
            <w:r w:rsidRPr="00C145D7">
              <w:rPr>
                <w:rFonts w:ascii="Arial" w:hAnsi="Arial" w:cs="Arial"/>
                <w:kern w:val="0"/>
              </w:rPr>
              <w:t xml:space="preserve"> a </w:t>
            </w:r>
            <w:r w:rsidRPr="00C145D7">
              <w:rPr>
                <w:rStyle w:val="04-"/>
                <w:color w:val="auto"/>
              </w:rPr>
              <w:t xml:space="preserve">  waiter  </w:t>
            </w:r>
            <w:r w:rsidRPr="00C145D7">
              <w:rPr>
                <w:rFonts w:ascii="Arial" w:hAnsi="Arial" w:cs="Arial"/>
                <w:kern w:val="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85"/>
              </w:rPr>
              <w:t xml:space="preserve"> </w:t>
            </w:r>
            <w:r w:rsidRPr="00C145D7">
              <w:rPr>
                <w:rStyle w:val="04-"/>
                <w:color w:val="auto"/>
              </w:rPr>
              <w:t>to</w:t>
            </w:r>
            <w:r w:rsidRPr="00C145D7">
              <w:rPr>
                <w:rStyle w:val="04-"/>
                <w:color w:val="auto"/>
                <w:w w:val="85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take a picture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>for</w:t>
            </w:r>
            <w:r w:rsidRPr="00C145D7">
              <w:rPr>
                <w:rStyle w:val="04-"/>
                <w:color w:val="auto"/>
                <w:w w:val="50"/>
              </w:rPr>
              <w:t xml:space="preserve"> </w:t>
            </w:r>
            <w:r w:rsidRPr="00C145D7">
              <w:rPr>
                <w:rStyle w:val="04-"/>
                <w:color w:val="auto"/>
              </w:rPr>
              <w:t xml:space="preserve">   </w:t>
            </w:r>
            <w:r w:rsidRPr="00C145D7">
              <w:rPr>
                <w:rFonts w:ascii="Arial" w:hAnsi="Arial" w:cs="Arial"/>
                <w:kern w:val="0"/>
              </w:rPr>
              <w:t xml:space="preserve"> them. </w:t>
            </w:r>
          </w:p>
        </w:tc>
      </w:tr>
      <w:tr w:rsidR="00161340">
        <w:trPr>
          <w:trHeight w:val="128"/>
          <w:jc w:val="center"/>
        </w:trPr>
        <w:tc>
          <w:tcPr>
            <w:tcW w:w="7353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“Say cheese,” said the </w:t>
            </w:r>
            <w:r>
              <w:rPr>
                <w:rStyle w:val="04-"/>
                <w:color w:val="FFFFFF"/>
              </w:rPr>
              <w:t xml:space="preserve">  waiter  </w:t>
            </w:r>
            <w:r>
              <w:rPr>
                <w:rFonts w:ascii="Arial" w:hAnsi="Arial" w:cs="Arial"/>
                <w:kern w:val="0"/>
              </w:rPr>
              <w:t>.</w:t>
            </w:r>
          </w:p>
        </w:tc>
      </w:tr>
      <w:tr w:rsidR="00161340">
        <w:trPr>
          <w:trHeight w:val="316"/>
          <w:jc w:val="center"/>
        </w:trPr>
        <w:tc>
          <w:tcPr>
            <w:tcW w:w="7353" w:type="dxa"/>
          </w:tcPr>
          <w:p w:rsidR="00161340" w:rsidRDefault="00161340" w:rsidP="00810097">
            <w:pPr>
              <w:autoSpaceDE w:val="0"/>
              <w:autoSpaceDN w:val="0"/>
              <w:adjustRightInd w:val="0"/>
              <w:spacing w:before="140" w:after="14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Everyone</w:t>
            </w:r>
            <w:r w:rsidRPr="00E423E6">
              <w:rPr>
                <w:rFonts w:ascii="Arial" w:hAnsi="Arial" w:cs="Arial"/>
                <w:kern w:val="0"/>
                <w:u w:val="single"/>
              </w:rPr>
              <w:t xml:space="preserve"> </w:t>
            </w:r>
            <w:r>
              <w:rPr>
                <w:rFonts w:ascii="Arial" w:hAnsi="Arial" w:cs="Arial"/>
                <w:kern w:val="0"/>
                <w:u w:val="single"/>
              </w:rPr>
              <w:t xml:space="preserve">  </w:t>
            </w:r>
            <w:r w:rsidRPr="00E423E6">
              <w:rPr>
                <w:rFonts w:ascii="Arial" w:hAnsi="Arial" w:cs="Arial"/>
                <w:kern w:val="0"/>
                <w:u w:val="single"/>
              </w:rPr>
              <w:t>laughed</w:t>
            </w:r>
            <w:r>
              <w:rPr>
                <w:rFonts w:ascii="Arial" w:hAnsi="Arial" w:cs="Arial"/>
                <w:kern w:val="0"/>
                <w:u w:val="single"/>
              </w:rPr>
              <w:t xml:space="preserve">   </w:t>
            </w:r>
            <w:r>
              <w:rPr>
                <w:rFonts w:ascii="Arial" w:hAnsi="Arial" w:cs="Arial"/>
                <w:kern w:val="0"/>
              </w:rPr>
              <w:t xml:space="preserve"> happily. </w:t>
            </w:r>
          </w:p>
        </w:tc>
      </w:tr>
      <w:tr w:rsidR="00161340">
        <w:trPr>
          <w:trHeight w:val="325"/>
          <w:jc w:val="center"/>
        </w:trPr>
        <w:tc>
          <w:tcPr>
            <w:tcW w:w="7353" w:type="dxa"/>
            <w:tcBorders>
              <w:bottom w:val="single" w:sz="8" w:space="0" w:color="808080"/>
            </w:tcBorders>
          </w:tcPr>
          <w:p w:rsidR="00161340" w:rsidRDefault="00161340" w:rsidP="00810097">
            <w:pPr>
              <w:spacing w:before="140" w:after="140"/>
              <w:rPr>
                <w:rFonts w:ascii="Arial" w:hAnsi="Arial" w:cs="Arial"/>
                <w:highlight w:val="yellow"/>
              </w:rPr>
            </w:pPr>
            <w:r w:rsidRPr="00C145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A</w:t>
            </w:r>
            <w:r>
              <w:rPr>
                <w:rFonts w:ascii="Arial" w:hAnsi="Arial" w:cs="Arial"/>
                <w:kern w:val="0"/>
              </w:rPr>
              <w:t xml:space="preserve"> What a nice </w:t>
            </w:r>
            <w:r>
              <w:rPr>
                <w:rFonts w:ascii="Arial" w:hAnsi="Arial" w:cs="Arial"/>
                <w:kern w:val="0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</w:rPr>
              <w:t>!</w:t>
            </w:r>
          </w:p>
        </w:tc>
      </w:tr>
    </w:tbl>
    <w:p w:rsidR="00161340" w:rsidRDefault="00161340" w:rsidP="00897877"/>
    <w:p w:rsidR="00161340" w:rsidRPr="002876FB" w:rsidRDefault="00161340" w:rsidP="00FD5D39">
      <w:pPr>
        <w:ind w:firstLineChars="1100" w:firstLine="31680"/>
        <w:rPr>
          <w:rFonts w:ascii="Arial" w:hAnsi="Arial" w:cs="Arial"/>
        </w:rPr>
      </w:pPr>
      <w:r w:rsidRPr="002876FB">
        <w:rPr>
          <w:rFonts w:ascii="Arial" w:hAnsi="Arial" w:cs="Arial"/>
        </w:rPr>
        <w:t>(</w:t>
      </w:r>
      <w:bookmarkStart w:id="0" w:name="_GoBack"/>
      <w:r w:rsidRPr="002876FB">
        <w:rPr>
          <w:rFonts w:ascii="Arial" w:hAnsi="Arial" w:cs="Arial"/>
        </w:rPr>
        <w:t>Please read</w:t>
      </w:r>
      <w:r>
        <w:rPr>
          <w:rFonts w:ascii="Arial" w:hAnsi="Arial" w:cs="Arial"/>
        </w:rPr>
        <w:t xml:space="preserve"> part</w:t>
      </w:r>
      <w:r w:rsidRPr="00287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B</w:t>
      </w:r>
      <w:r>
        <w:rPr>
          <w:rFonts w:ascii="Arial" w:hAnsi="Arial" w:cs="Arial"/>
        </w:rPr>
        <w:t xml:space="preserve">s </w:t>
      </w:r>
      <w:r w:rsidRPr="002876FB">
        <w:rPr>
          <w:rFonts w:ascii="Arial" w:hAnsi="Arial" w:cs="Arial"/>
        </w:rPr>
        <w:t>to your partner</w:t>
      </w:r>
      <w:bookmarkEnd w:id="0"/>
      <w:r w:rsidRPr="002876FB">
        <w:rPr>
          <w:rFonts w:ascii="Arial" w:hAnsi="Arial" w:cs="Arial"/>
        </w:rPr>
        <w:t>.)</w:t>
      </w:r>
    </w:p>
    <w:p w:rsidR="00161340" w:rsidRPr="00C3796C" w:rsidRDefault="00161340"/>
    <w:sectPr w:rsidR="00161340" w:rsidRPr="00C3796C" w:rsidSect="00AA05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40" w:rsidRDefault="00161340" w:rsidP="00C3796C">
      <w:r>
        <w:separator/>
      </w:r>
    </w:p>
  </w:endnote>
  <w:endnote w:type="continuationSeparator" w:id="0">
    <w:p w:rsidR="00161340" w:rsidRDefault="00161340" w:rsidP="00C3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粗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40" w:rsidRDefault="00161340" w:rsidP="00C3796C">
      <w:r>
        <w:separator/>
      </w:r>
    </w:p>
  </w:footnote>
  <w:footnote w:type="continuationSeparator" w:id="0">
    <w:p w:rsidR="00161340" w:rsidRDefault="00161340" w:rsidP="00C37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52"/>
    <w:rsid w:val="00012D6C"/>
    <w:rsid w:val="00155433"/>
    <w:rsid w:val="00161340"/>
    <w:rsid w:val="001C2D25"/>
    <w:rsid w:val="002876FB"/>
    <w:rsid w:val="003739E2"/>
    <w:rsid w:val="0040382C"/>
    <w:rsid w:val="00810097"/>
    <w:rsid w:val="00897877"/>
    <w:rsid w:val="00AA0552"/>
    <w:rsid w:val="00C145D7"/>
    <w:rsid w:val="00C204C0"/>
    <w:rsid w:val="00C3796C"/>
    <w:rsid w:val="00CA4C1C"/>
    <w:rsid w:val="00CE4AB8"/>
    <w:rsid w:val="00E423E6"/>
    <w:rsid w:val="00E635DE"/>
    <w:rsid w:val="00E86289"/>
    <w:rsid w:val="00EE1577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5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4-">
    <w:name w:val="04-紅"/>
    <w:basedOn w:val="DefaultParagraphFont"/>
    <w:uiPriority w:val="99"/>
    <w:rsid w:val="00AA0552"/>
    <w:rPr>
      <w:rFonts w:ascii="Arial" w:hAnsi="Arial" w:cs="Arial"/>
      <w:color w:val="FF0000"/>
      <w:u w:val="single" w:color="000000"/>
    </w:rPr>
  </w:style>
  <w:style w:type="character" w:customStyle="1" w:styleId="04-0">
    <w:name w:val="04-表格標"/>
    <w:basedOn w:val="DefaultParagraphFont"/>
    <w:uiPriority w:val="99"/>
    <w:rsid w:val="00AA0552"/>
    <w:rPr>
      <w:rFonts w:ascii="Arial" w:eastAsia="文鼎粗黑" w:hAnsi="Arial" w:cs="Arial"/>
      <w:color w:val="FFFFFF"/>
      <w:kern w:val="0"/>
    </w:rPr>
  </w:style>
  <w:style w:type="paragraph" w:styleId="Header">
    <w:name w:val="header"/>
    <w:basedOn w:val="Normal"/>
    <w:link w:val="HeaderChar"/>
    <w:uiPriority w:val="99"/>
    <w:rsid w:val="00C3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796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9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517</Words>
  <Characters>2949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6</cp:revision>
  <dcterms:created xsi:type="dcterms:W3CDTF">2014-05-01T05:40:00Z</dcterms:created>
  <dcterms:modified xsi:type="dcterms:W3CDTF">2014-05-05T04:12:00Z</dcterms:modified>
</cp:coreProperties>
</file>